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4" w:rsidRPr="00FC304D" w:rsidRDefault="005618B4" w:rsidP="005618B4">
      <w:pPr>
        <w:pStyle w:val="Hlavika"/>
        <w:tabs>
          <w:tab w:val="clear" w:pos="4536"/>
          <w:tab w:val="clear" w:pos="9072"/>
          <w:tab w:val="left" w:pos="2910"/>
        </w:tabs>
        <w:rPr>
          <w:rFonts w:ascii="Arial" w:hAnsi="Arial" w:cs="Arial"/>
        </w:rPr>
      </w:pPr>
      <w:r w:rsidRPr="00FC304D">
        <w:rPr>
          <w:rFonts w:ascii="Arial" w:hAnsi="Arial" w:cs="Arial"/>
        </w:rPr>
        <w:t xml:space="preserve">      </w:t>
      </w:r>
      <w:r w:rsidRPr="00FC304D">
        <w:rPr>
          <w:rFonts w:ascii="Arial" w:hAnsi="Arial" w:cs="Arial"/>
        </w:rPr>
        <w:tab/>
      </w:r>
    </w:p>
    <w:p w:rsidR="005618B4" w:rsidRPr="00FC304D" w:rsidRDefault="005618B4" w:rsidP="005618B4">
      <w:pPr>
        <w:ind w:left="3545" w:firstLine="709"/>
        <w:rPr>
          <w:rFonts w:ascii="Arial" w:hAnsi="Arial" w:cs="Arial"/>
          <w:sz w:val="18"/>
          <w:szCs w:val="18"/>
        </w:rPr>
      </w:pPr>
      <w:r w:rsidRPr="00FC304D">
        <w:rPr>
          <w:rFonts w:ascii="Arial" w:hAnsi="Arial" w:cs="Arial"/>
          <w:sz w:val="18"/>
          <w:szCs w:val="18"/>
        </w:rPr>
        <w:t xml:space="preserve">                </w:t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</w:p>
    <w:p w:rsidR="005618B4" w:rsidRPr="00FC304D" w:rsidRDefault="00660A52" w:rsidP="00561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0"/>
        </w:tabs>
        <w:rPr>
          <w:rFonts w:ascii="Arial" w:hAnsi="Arial" w:cs="Arial"/>
          <w:sz w:val="18"/>
          <w:szCs w:val="18"/>
        </w:rPr>
      </w:pPr>
      <w:r w:rsidRPr="00660A52">
        <w:rPr>
          <w:rFonts w:ascii="Arial" w:hAnsi="Arial" w:cs="Arial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259.4pt;margin-top:13.8pt;width:214pt;height:87.2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" fillcolor="white [3201]" stroked="f" strokeweight=".5pt">
            <v:textbox>
              <w:txbxContent>
                <w:p w:rsidR="005C7F21" w:rsidRDefault="004D65E2" w:rsidP="005618B4">
                  <w:pPr>
                    <w:rPr>
                      <w:rFonts w:ascii="Arial" w:hAnsi="Arial" w:cs="Arial"/>
                    </w:rPr>
                  </w:pPr>
                  <w:bookmarkStart w:id="1" w:name="_GoBack"/>
                  <w:bookmarkEnd w:id="1"/>
                  <w:r>
                    <w:rPr>
                      <w:rFonts w:ascii="Arial" w:hAnsi="Arial" w:cs="Arial"/>
                    </w:rPr>
                    <w:t>Neprofesionálnym v</w:t>
                  </w:r>
                  <w:r w:rsidR="002627FD">
                    <w:rPr>
                      <w:rFonts w:ascii="Arial" w:hAnsi="Arial" w:cs="Arial"/>
                    </w:rPr>
                    <w:t>ýtvarníkom, výtvarným klubom</w:t>
                  </w:r>
                  <w:r>
                    <w:rPr>
                      <w:rFonts w:ascii="Arial" w:hAnsi="Arial" w:cs="Arial"/>
                    </w:rPr>
                    <w:t>,</w:t>
                  </w:r>
                </w:p>
                <w:p w:rsidR="004D65E2" w:rsidRDefault="004D65E2" w:rsidP="005618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ZUŠ, stredným školám</w:t>
                  </w:r>
                </w:p>
                <w:p w:rsidR="002627FD" w:rsidRPr="00C06FA8" w:rsidRDefault="002627FD" w:rsidP="005618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 okresoch Senica a Skalica</w:t>
                  </w:r>
                </w:p>
                <w:p w:rsidR="005618B4" w:rsidRPr="0041610C" w:rsidRDefault="005618B4" w:rsidP="005618B4">
                  <w:pPr>
                    <w:ind w:right="-345"/>
                    <w:rPr>
                      <w:rFonts w:ascii="Arial" w:hAnsi="Arial" w:cs="Arial"/>
                    </w:rPr>
                  </w:pPr>
                </w:p>
                <w:p w:rsidR="005618B4" w:rsidRPr="0041610C" w:rsidRDefault="005618B4" w:rsidP="005618B4">
                  <w:pPr>
                    <w:pStyle w:val="text"/>
                    <w:spacing w:before="0"/>
                    <w:ind w:right="-345" w:firstLine="0"/>
                    <w:jc w:val="left"/>
                    <w:rPr>
                      <w:rFonts w:ascii="Arial" w:hAnsi="Arial" w:cs="Arial"/>
                    </w:rPr>
                  </w:pPr>
                </w:p>
                <w:p w:rsidR="005618B4" w:rsidRPr="0041610C" w:rsidRDefault="005618B4" w:rsidP="005618B4">
                  <w:pPr>
                    <w:pStyle w:val="text"/>
                    <w:spacing w:before="0"/>
                    <w:ind w:right="-345" w:firstLine="0"/>
                    <w:jc w:val="left"/>
                    <w:rPr>
                      <w:rFonts w:ascii="Arial" w:hAnsi="Arial" w:cs="Arial"/>
                    </w:rPr>
                  </w:pPr>
                </w:p>
                <w:p w:rsidR="005618B4" w:rsidRDefault="005618B4" w:rsidP="005618B4">
                  <w:pPr>
                    <w:ind w:right="-345"/>
                    <w:jc w:val="center"/>
                  </w:pPr>
                </w:p>
              </w:txbxContent>
            </v:textbox>
          </v:shape>
        </w:pict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  <w:t xml:space="preserve">     </w:t>
      </w:r>
      <w:r w:rsidR="005618B4" w:rsidRPr="00FC304D">
        <w:rPr>
          <w:rFonts w:ascii="Arial" w:hAnsi="Arial" w:cs="Arial"/>
        </w:rPr>
        <w:sym w:font="Symbol" w:char="F0B7"/>
      </w:r>
      <w:r w:rsidR="005618B4" w:rsidRPr="00FC304D">
        <w:rPr>
          <w:rFonts w:ascii="Arial" w:hAnsi="Arial" w:cs="Arial"/>
          <w:sz w:val="18"/>
          <w:szCs w:val="18"/>
        </w:rPr>
        <w:t xml:space="preserve">                </w:t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</w:r>
      <w:r w:rsidR="005618B4" w:rsidRPr="00FC304D">
        <w:rPr>
          <w:rFonts w:ascii="Arial" w:hAnsi="Arial" w:cs="Arial"/>
          <w:sz w:val="18"/>
          <w:szCs w:val="18"/>
        </w:rPr>
        <w:tab/>
        <w:t xml:space="preserve">    </w:t>
      </w:r>
      <w:r w:rsidR="005618B4" w:rsidRPr="00FC304D">
        <w:rPr>
          <w:rFonts w:ascii="Arial" w:hAnsi="Arial" w:cs="Arial"/>
        </w:rPr>
        <w:sym w:font="Symbol" w:char="F0B7"/>
      </w:r>
    </w:p>
    <w:p w:rsidR="005618B4" w:rsidRPr="00FC304D" w:rsidRDefault="005618B4" w:rsidP="005618B4">
      <w:pPr>
        <w:rPr>
          <w:rFonts w:ascii="Arial" w:hAnsi="Arial" w:cs="Arial"/>
        </w:rPr>
      </w:pPr>
      <w:r w:rsidRPr="00FC304D">
        <w:rPr>
          <w:rFonts w:ascii="Arial" w:hAnsi="Arial" w:cs="Arial"/>
          <w:sz w:val="18"/>
          <w:szCs w:val="18"/>
        </w:rPr>
        <w:tab/>
      </w:r>
    </w:p>
    <w:p w:rsidR="005618B4" w:rsidRPr="00FC304D" w:rsidRDefault="005618B4" w:rsidP="005618B4">
      <w:pPr>
        <w:tabs>
          <w:tab w:val="left" w:pos="1320"/>
        </w:tabs>
        <w:rPr>
          <w:rFonts w:ascii="Arial" w:hAnsi="Arial" w:cs="Arial"/>
        </w:rPr>
      </w:pPr>
      <w:r w:rsidRPr="00FC304D">
        <w:rPr>
          <w:rFonts w:ascii="Arial" w:hAnsi="Arial" w:cs="Arial"/>
        </w:rPr>
        <w:tab/>
      </w:r>
    </w:p>
    <w:p w:rsidR="005618B4" w:rsidRPr="00FC304D" w:rsidRDefault="005618B4" w:rsidP="005618B4">
      <w:pPr>
        <w:tabs>
          <w:tab w:val="left" w:pos="142"/>
        </w:tabs>
        <w:rPr>
          <w:rFonts w:ascii="Arial" w:hAnsi="Arial" w:cs="Arial"/>
        </w:rPr>
      </w:pPr>
    </w:p>
    <w:p w:rsidR="005618B4" w:rsidRPr="00FC304D" w:rsidRDefault="005618B4" w:rsidP="005618B4">
      <w:pPr>
        <w:tabs>
          <w:tab w:val="left" w:pos="142"/>
        </w:tabs>
        <w:ind w:right="-143"/>
        <w:rPr>
          <w:rFonts w:ascii="Arial" w:hAnsi="Arial" w:cs="Arial"/>
        </w:rPr>
      </w:pPr>
    </w:p>
    <w:p w:rsidR="005618B4" w:rsidRPr="00FC304D" w:rsidRDefault="005618B4" w:rsidP="005618B4">
      <w:pPr>
        <w:rPr>
          <w:rFonts w:ascii="Arial" w:hAnsi="Arial" w:cs="Arial"/>
        </w:rPr>
      </w:pPr>
    </w:p>
    <w:p w:rsidR="005618B4" w:rsidRPr="00FC304D" w:rsidRDefault="005618B4" w:rsidP="005618B4">
      <w:pPr>
        <w:rPr>
          <w:rFonts w:ascii="Arial" w:hAnsi="Arial" w:cs="Arial"/>
        </w:rPr>
      </w:pPr>
    </w:p>
    <w:p w:rsidR="005618B4" w:rsidRPr="00FC304D" w:rsidRDefault="005618B4" w:rsidP="00561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0"/>
        </w:tabs>
        <w:rPr>
          <w:rFonts w:ascii="Arial" w:hAnsi="Arial" w:cs="Arial"/>
          <w:sz w:val="18"/>
          <w:szCs w:val="18"/>
        </w:rPr>
      </w:pP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  <w:t xml:space="preserve">     </w:t>
      </w:r>
      <w:r w:rsidRPr="00FC304D">
        <w:rPr>
          <w:rFonts w:ascii="Arial" w:hAnsi="Arial" w:cs="Arial"/>
        </w:rPr>
        <w:sym w:font="Symbol" w:char="F0B7"/>
      </w:r>
      <w:r w:rsidRPr="00FC304D">
        <w:rPr>
          <w:rFonts w:ascii="Arial" w:hAnsi="Arial" w:cs="Arial"/>
          <w:sz w:val="18"/>
          <w:szCs w:val="18"/>
        </w:rPr>
        <w:t xml:space="preserve">                </w:t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  <w:t xml:space="preserve">    </w:t>
      </w:r>
      <w:r w:rsidRPr="00FC304D">
        <w:rPr>
          <w:rFonts w:ascii="Arial" w:hAnsi="Arial" w:cs="Arial"/>
        </w:rPr>
        <w:sym w:font="Symbol" w:char="F0B7"/>
      </w:r>
    </w:p>
    <w:p w:rsidR="005618B4" w:rsidRPr="00FC304D" w:rsidRDefault="005618B4" w:rsidP="005618B4">
      <w:pPr>
        <w:rPr>
          <w:rFonts w:ascii="Arial" w:hAnsi="Arial" w:cs="Arial"/>
        </w:rPr>
      </w:pPr>
    </w:p>
    <w:p w:rsidR="005618B4" w:rsidRPr="00FC304D" w:rsidRDefault="005618B4" w:rsidP="005618B4">
      <w:pPr>
        <w:ind w:left="3545" w:firstLine="709"/>
        <w:rPr>
          <w:rFonts w:ascii="Arial" w:hAnsi="Arial" w:cs="Arial"/>
        </w:rPr>
      </w:pPr>
      <w:r w:rsidRPr="00FC304D">
        <w:rPr>
          <w:rFonts w:ascii="Arial" w:hAnsi="Arial" w:cs="Arial"/>
        </w:rPr>
        <w:t xml:space="preserve">                 </w:t>
      </w:r>
      <w:r w:rsidRPr="00FC304D">
        <w:rPr>
          <w:rFonts w:ascii="Arial" w:hAnsi="Arial" w:cs="Arial"/>
        </w:rPr>
        <w:tab/>
      </w:r>
      <w:r w:rsidRPr="00FC304D">
        <w:rPr>
          <w:rFonts w:ascii="Arial" w:hAnsi="Arial" w:cs="Arial"/>
        </w:rPr>
        <w:tab/>
      </w:r>
      <w:r w:rsidRPr="00FC304D">
        <w:rPr>
          <w:rFonts w:ascii="Arial" w:hAnsi="Arial" w:cs="Arial"/>
        </w:rPr>
        <w:tab/>
      </w:r>
      <w:r w:rsidRPr="00FC304D">
        <w:rPr>
          <w:rFonts w:ascii="Arial" w:hAnsi="Arial" w:cs="Arial"/>
          <w:sz w:val="18"/>
          <w:szCs w:val="18"/>
        </w:rPr>
        <w:tab/>
      </w:r>
      <w:r w:rsidRPr="00FC304D">
        <w:rPr>
          <w:rFonts w:ascii="Arial" w:hAnsi="Arial" w:cs="Arial"/>
          <w:sz w:val="18"/>
          <w:szCs w:val="18"/>
        </w:rPr>
        <w:tab/>
      </w:r>
    </w:p>
    <w:p w:rsidR="005618B4" w:rsidRPr="00FC304D" w:rsidRDefault="005618B4" w:rsidP="005618B4">
      <w:pPr>
        <w:rPr>
          <w:rFonts w:ascii="Arial" w:hAnsi="Arial" w:cs="Arial"/>
        </w:rPr>
      </w:pPr>
    </w:p>
    <w:tbl>
      <w:tblPr>
        <w:tblW w:w="9560" w:type="dxa"/>
        <w:tblLayout w:type="fixed"/>
        <w:tblLook w:val="0000"/>
      </w:tblPr>
      <w:tblGrid>
        <w:gridCol w:w="2276"/>
        <w:gridCol w:w="2428"/>
        <w:gridCol w:w="2428"/>
        <w:gridCol w:w="2428"/>
      </w:tblGrid>
      <w:tr w:rsidR="005618B4" w:rsidRPr="00FC304D" w:rsidTr="0037168E">
        <w:tc>
          <w:tcPr>
            <w:tcW w:w="2276" w:type="dxa"/>
          </w:tcPr>
          <w:p w:rsidR="005618B4" w:rsidRPr="00FC304D" w:rsidRDefault="005618B4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:rsidR="005618B4" w:rsidRPr="00FC304D" w:rsidRDefault="005618B4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:rsidR="005618B4" w:rsidRPr="00FC304D" w:rsidRDefault="005618B4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t>Vybavuje/linka</w:t>
            </w:r>
          </w:p>
        </w:tc>
        <w:tc>
          <w:tcPr>
            <w:tcW w:w="2428" w:type="dxa"/>
          </w:tcPr>
          <w:p w:rsidR="005618B4" w:rsidRPr="00FC304D" w:rsidRDefault="00E5485E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t>S</w:t>
            </w:r>
            <w:r w:rsidR="005F2ED2" w:rsidRPr="00FC304D">
              <w:rPr>
                <w:rFonts w:ascii="Arial" w:hAnsi="Arial" w:cs="Arial"/>
                <w:sz w:val="16"/>
                <w:szCs w:val="16"/>
              </w:rPr>
              <w:t>enica</w:t>
            </w:r>
            <w:r w:rsidR="005C7F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18B4" w:rsidRPr="00FC304D" w:rsidTr="0037168E">
        <w:tc>
          <w:tcPr>
            <w:tcW w:w="2276" w:type="dxa"/>
          </w:tcPr>
          <w:p w:rsidR="005618B4" w:rsidRPr="00FC304D" w:rsidRDefault="00660A52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FSC#SKEDITIONREG@103.510:viz_sendersign  \* MERGEFORMAT </w:instrText>
            </w:r>
            <w:r w:rsidRPr="00FC30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FSC#SKEDITIONREG@103.510:viz_deliveredat  \* MERGEFORMAT </w:instrText>
            </w:r>
            <w:r w:rsidRPr="00FC30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618B4" w:rsidRPr="00FC304D" w:rsidRDefault="005618B4" w:rsidP="003716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618B4" w:rsidRPr="00FC304D" w:rsidRDefault="005618B4" w:rsidP="00371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</w:tcPr>
          <w:p w:rsidR="005618B4" w:rsidRPr="00FC304D" w:rsidRDefault="00660A52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FSC#SKEDITIONREG@103.510:viz_oursign  \* MERGEFORMAT </w:instrText>
            </w:r>
            <w:r w:rsidRPr="00FC30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8" w:type="dxa"/>
          </w:tcPr>
          <w:p w:rsidR="004D65E2" w:rsidRDefault="00660A52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FC3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FSC#SKEDITIONREG@103.510:viz_fileresponsible  \* MERGEFORMAT </w:instrText>
            </w:r>
            <w:r w:rsidRPr="00FC30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65E2">
              <w:rPr>
                <w:rFonts w:ascii="Arial" w:hAnsi="Arial" w:cs="Arial"/>
                <w:sz w:val="16"/>
                <w:szCs w:val="16"/>
              </w:rPr>
              <w:t>J. Slezáková</w:t>
            </w:r>
          </w:p>
          <w:p w:rsidR="005618B4" w:rsidRPr="00FC304D" w:rsidRDefault="004D65E2" w:rsidP="00371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034 6513740, 0911100302</w:t>
            </w:r>
            <w:r w:rsidR="00660A52" w:rsidRPr="00FC3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FSC#SKEDITIONREG@103.510:viz_extension  \* MERGEFORMAT </w:instrText>
            </w:r>
            <w:r w:rsidR="00660A52" w:rsidRPr="00FC30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618B4" w:rsidRPr="00FC304D" w:rsidRDefault="005618B4" w:rsidP="00371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</w:tcPr>
          <w:p w:rsidR="005618B4" w:rsidRPr="00FC304D" w:rsidRDefault="007C37DC" w:rsidP="00371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D65E2">
              <w:rPr>
                <w:rFonts w:ascii="Arial" w:hAnsi="Arial" w:cs="Arial"/>
                <w:sz w:val="16"/>
                <w:szCs w:val="16"/>
              </w:rPr>
              <w:t>. 10.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660A52" w:rsidRPr="00FC3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18B4" w:rsidRPr="00FC304D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FSC#SKEDITIONREG@103.510:viz_validfrom \@"dd. MM. yyyy" \* MERGEFORMAT </w:instrText>
            </w:r>
            <w:r w:rsidR="00660A52" w:rsidRPr="00FC30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618B4" w:rsidRPr="00FC304D" w:rsidRDefault="005618B4" w:rsidP="005618B4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sz w:val="16"/>
          <w:szCs w:val="16"/>
        </w:rPr>
      </w:pPr>
      <w:r w:rsidRPr="00FC304D">
        <w:rPr>
          <w:rFonts w:ascii="Arial" w:hAnsi="Arial" w:cs="Arial"/>
          <w:sz w:val="16"/>
          <w:szCs w:val="16"/>
        </w:rPr>
        <w:tab/>
      </w:r>
      <w:r w:rsidRPr="00FC304D">
        <w:rPr>
          <w:rFonts w:ascii="Arial" w:hAnsi="Arial" w:cs="Arial"/>
          <w:sz w:val="16"/>
          <w:szCs w:val="16"/>
        </w:rPr>
        <w:tab/>
      </w:r>
      <w:r w:rsidRPr="00FC304D">
        <w:rPr>
          <w:rFonts w:ascii="Arial" w:hAnsi="Arial" w:cs="Arial"/>
          <w:sz w:val="16"/>
          <w:szCs w:val="16"/>
        </w:rPr>
        <w:tab/>
      </w:r>
    </w:p>
    <w:p w:rsidR="005618B4" w:rsidRPr="00FC304D" w:rsidRDefault="005618B4" w:rsidP="005618B4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sz w:val="16"/>
          <w:szCs w:val="16"/>
        </w:rPr>
      </w:pPr>
    </w:p>
    <w:p w:rsidR="005618B4" w:rsidRDefault="005618B4" w:rsidP="00FC304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b/>
          <w:u w:val="single"/>
        </w:rPr>
      </w:pPr>
      <w:r w:rsidRPr="00FC304D">
        <w:rPr>
          <w:rFonts w:ascii="Arial" w:hAnsi="Arial" w:cs="Arial"/>
          <w:b/>
        </w:rPr>
        <w:t>Vec</w:t>
      </w:r>
      <w:r w:rsidR="004D65E2">
        <w:rPr>
          <w:rFonts w:ascii="Arial" w:hAnsi="Arial" w:cs="Arial"/>
          <w:b/>
        </w:rPr>
        <w:t xml:space="preserve">: </w:t>
      </w:r>
      <w:r w:rsidR="007C37DC">
        <w:rPr>
          <w:rFonts w:ascii="Arial" w:hAnsi="Arial" w:cs="Arial"/>
          <w:b/>
          <w:u w:val="single"/>
        </w:rPr>
        <w:t>Výtvarná Senica 2020/2021</w:t>
      </w:r>
    </w:p>
    <w:p w:rsidR="004D65E2" w:rsidRDefault="004D65E2" w:rsidP="00FC304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</w:p>
    <w:p w:rsidR="0089044D" w:rsidRDefault="004D65E2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V</w:t>
      </w:r>
      <w:r w:rsidR="006A6364">
        <w:rPr>
          <w:rFonts w:ascii="Arial" w:hAnsi="Arial" w:cs="Arial"/>
        </w:rPr>
        <w:t> prílohe Vám zasielame pro</w:t>
      </w:r>
      <w:r w:rsidR="007C37DC">
        <w:rPr>
          <w:rFonts w:ascii="Arial" w:hAnsi="Arial" w:cs="Arial"/>
        </w:rPr>
        <w:t>pozície regionálnej</w:t>
      </w:r>
      <w:r w:rsidR="006A6364">
        <w:rPr>
          <w:rFonts w:ascii="Arial" w:hAnsi="Arial" w:cs="Arial"/>
        </w:rPr>
        <w:t xml:space="preserve"> postupovej súťaže a výstavy neprofesionálnej vý</w:t>
      </w:r>
      <w:r w:rsidR="007C37DC">
        <w:rPr>
          <w:rFonts w:ascii="Arial" w:hAnsi="Arial" w:cs="Arial"/>
        </w:rPr>
        <w:t>tvarnej tvorby okresov Senica a Skalica Výtvarná Senica</w:t>
      </w:r>
      <w:r w:rsidR="006A6364">
        <w:rPr>
          <w:rFonts w:ascii="Arial" w:hAnsi="Arial" w:cs="Arial"/>
        </w:rPr>
        <w:t xml:space="preserve"> 2020</w:t>
      </w:r>
      <w:r w:rsidR="007C37DC">
        <w:rPr>
          <w:rFonts w:ascii="Arial" w:hAnsi="Arial" w:cs="Arial"/>
        </w:rPr>
        <w:t>/2021.</w:t>
      </w:r>
      <w:r w:rsidR="006A6364">
        <w:rPr>
          <w:rFonts w:ascii="Arial" w:hAnsi="Arial" w:cs="Arial"/>
        </w:rPr>
        <w:t xml:space="preserve"> V propozíciá</w:t>
      </w:r>
      <w:r w:rsidR="00A06B2D">
        <w:rPr>
          <w:rFonts w:ascii="Arial" w:hAnsi="Arial" w:cs="Arial"/>
        </w:rPr>
        <w:t xml:space="preserve">ch </w:t>
      </w:r>
      <w:r w:rsidR="007C37DC">
        <w:rPr>
          <w:rFonts w:ascii="Arial" w:hAnsi="Arial" w:cs="Arial"/>
        </w:rPr>
        <w:t>v tomto roku prišlo k niektorým</w:t>
      </w:r>
      <w:r w:rsidR="006A6364">
        <w:rPr>
          <w:rFonts w:ascii="Arial" w:hAnsi="Arial" w:cs="Arial"/>
        </w:rPr>
        <w:t xml:space="preserve"> zmenám, prosíme Vás preto, naštudovať si ich a v prípade záujmu sa do súťaže prihlásiť vyplnením elektronického formulára na stránke Národného osvetového centra: ht</w:t>
      </w:r>
      <w:r w:rsidR="00BD20DB">
        <w:rPr>
          <w:rFonts w:ascii="Arial" w:hAnsi="Arial" w:cs="Arial"/>
        </w:rPr>
        <w:t>t</w:t>
      </w:r>
      <w:r w:rsidR="006A6364">
        <w:rPr>
          <w:rFonts w:ascii="Arial" w:hAnsi="Arial" w:cs="Arial"/>
        </w:rPr>
        <w:t>p://www.nocka.sk/sutaze</w:t>
      </w:r>
      <w:r w:rsidR="00BD20DB">
        <w:rPr>
          <w:rFonts w:ascii="Arial" w:hAnsi="Arial" w:cs="Arial"/>
        </w:rPr>
        <w:t>-</w:t>
      </w:r>
      <w:r w:rsidR="007C37DC">
        <w:rPr>
          <w:rFonts w:ascii="Arial" w:hAnsi="Arial" w:cs="Arial"/>
        </w:rPr>
        <w:t>a-</w:t>
      </w:r>
      <w:r w:rsidR="006A6364">
        <w:rPr>
          <w:rFonts w:ascii="Arial" w:hAnsi="Arial" w:cs="Arial"/>
        </w:rPr>
        <w:t>prehliadky/vytvarne-spektrum/, v časti „Chcem sa prihlásiť“.</w:t>
      </w:r>
      <w:r w:rsidR="00F835CC">
        <w:rPr>
          <w:rFonts w:ascii="Arial" w:hAnsi="Arial" w:cs="Arial"/>
        </w:rPr>
        <w:t xml:space="preserve"> </w:t>
      </w:r>
      <w:r w:rsidR="007C37DC">
        <w:rPr>
          <w:rFonts w:ascii="Arial" w:hAnsi="Arial" w:cs="Arial"/>
        </w:rPr>
        <w:t xml:space="preserve">V prípade, že nebude Národným osvetovým centrom v Bratislave v najbližších dňoch prihlasovací systém spustený, je možné prihlásiť sa do súťaže vyplnením písomnej prihlášky, ktorá je súčasťou propozícií. </w:t>
      </w:r>
      <w:r w:rsidR="00F835CC">
        <w:rPr>
          <w:rFonts w:ascii="Arial" w:hAnsi="Arial" w:cs="Arial"/>
        </w:rPr>
        <w:t>Termín prihlasovania do regionálneho kola</w:t>
      </w:r>
      <w:r w:rsidR="007C37DC">
        <w:rPr>
          <w:rFonts w:ascii="Arial" w:hAnsi="Arial" w:cs="Arial"/>
        </w:rPr>
        <w:t xml:space="preserve"> súťaže Výtvarná Senica je od 26. 10. 2020 do 13. 11. 2020.</w:t>
      </w:r>
      <w:r w:rsidR="00F835CC">
        <w:rPr>
          <w:rFonts w:ascii="Arial" w:hAnsi="Arial" w:cs="Arial"/>
        </w:rPr>
        <w:t xml:space="preserve">  </w:t>
      </w:r>
    </w:p>
    <w:p w:rsidR="004D65E2" w:rsidRDefault="0089044D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35CC">
        <w:rPr>
          <w:rFonts w:ascii="Arial" w:hAnsi="Arial" w:cs="Arial"/>
        </w:rPr>
        <w:t>Vernisáž regionálnej výstavy</w:t>
      </w:r>
      <w:r w:rsidR="007C37DC">
        <w:rPr>
          <w:rFonts w:ascii="Arial" w:hAnsi="Arial" w:cs="Arial"/>
        </w:rPr>
        <w:t xml:space="preserve"> Výtvarná Senica sa uskutoční 22. 1. 2021</w:t>
      </w:r>
      <w:r w:rsidR="00F835CC">
        <w:rPr>
          <w:rFonts w:ascii="Arial" w:hAnsi="Arial" w:cs="Arial"/>
        </w:rPr>
        <w:t xml:space="preserve"> o 17,00 hod. v ZOS v Senici, pred vernisážou bude odbor</w:t>
      </w:r>
      <w:r w:rsidR="007C37DC">
        <w:rPr>
          <w:rFonts w:ascii="Arial" w:hAnsi="Arial" w:cs="Arial"/>
        </w:rPr>
        <w:t>ný seminár. Výstava potrvá do 19. 2. 2021</w:t>
      </w:r>
      <w:r w:rsidR="00F835CC">
        <w:rPr>
          <w:rFonts w:ascii="Arial" w:hAnsi="Arial" w:cs="Arial"/>
        </w:rPr>
        <w:t>.</w:t>
      </w:r>
    </w:p>
    <w:p w:rsidR="007C37DC" w:rsidRDefault="0089044D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6B2D">
        <w:rPr>
          <w:rFonts w:ascii="Arial" w:hAnsi="Arial" w:cs="Arial"/>
        </w:rPr>
        <w:t>V</w:t>
      </w:r>
      <w:r w:rsidR="00AE1836">
        <w:rPr>
          <w:rFonts w:ascii="Arial" w:hAnsi="Arial" w:cs="Arial"/>
        </w:rPr>
        <w:t>ýtvarné prá</w:t>
      </w:r>
      <w:r w:rsidR="007C37DC">
        <w:rPr>
          <w:rFonts w:ascii="Arial" w:hAnsi="Arial" w:cs="Arial"/>
        </w:rPr>
        <w:t xml:space="preserve">ce doručte </w:t>
      </w:r>
      <w:r w:rsidR="007C37DC" w:rsidRPr="0089044D">
        <w:rPr>
          <w:rFonts w:ascii="Arial" w:hAnsi="Arial" w:cs="Arial"/>
          <w:b/>
        </w:rPr>
        <w:t>do</w:t>
      </w:r>
      <w:r w:rsidR="007C37DC">
        <w:rPr>
          <w:rFonts w:ascii="Arial" w:hAnsi="Arial" w:cs="Arial"/>
        </w:rPr>
        <w:t xml:space="preserve"> </w:t>
      </w:r>
      <w:r w:rsidR="007C37DC" w:rsidRPr="0089044D">
        <w:rPr>
          <w:rFonts w:ascii="Arial" w:hAnsi="Arial" w:cs="Arial"/>
          <w:b/>
        </w:rPr>
        <w:t>ZOS v Senici do 13. 11. 2020</w:t>
      </w:r>
      <w:r w:rsidR="005F300F">
        <w:rPr>
          <w:rFonts w:ascii="Arial" w:hAnsi="Arial" w:cs="Arial"/>
        </w:rPr>
        <w:t>. Každý autor je povinný svoje súťažné práce na rube čitateľne označiť identifikačným štítkom</w:t>
      </w:r>
      <w:r w:rsidR="007C37DC">
        <w:rPr>
          <w:rFonts w:ascii="Arial" w:hAnsi="Arial" w:cs="Arial"/>
        </w:rPr>
        <w:t>, ktorý je súčasťou propozícií.</w:t>
      </w:r>
    </w:p>
    <w:p w:rsidR="00AE1836" w:rsidRDefault="0089044D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6B2D">
        <w:rPr>
          <w:rFonts w:ascii="Arial" w:hAnsi="Arial" w:cs="Arial"/>
        </w:rPr>
        <w:t xml:space="preserve"> </w:t>
      </w:r>
      <w:r w:rsidR="0005402F">
        <w:rPr>
          <w:rFonts w:ascii="Arial" w:hAnsi="Arial" w:cs="Arial"/>
        </w:rPr>
        <w:t>V prípade nejasností bližšie informácie poskytneme na tel. čísle 0346513740 alebo 0911 100302.</w:t>
      </w:r>
    </w:p>
    <w:p w:rsidR="00A06B2D" w:rsidRDefault="00A06B2D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A06B2D" w:rsidRDefault="00A06B2D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Tešíme sa na stretnutie s Vami a s Vašou tvorbou.</w:t>
      </w:r>
    </w:p>
    <w:p w:rsidR="00A06B2D" w:rsidRDefault="00A06B2D" w:rsidP="007C37DC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A06B2D" w:rsidRDefault="00A06B2D" w:rsidP="00FC304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</w:p>
    <w:p w:rsidR="00A06B2D" w:rsidRDefault="00A06B2D" w:rsidP="00FC304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</w:p>
    <w:p w:rsidR="00A06B2D" w:rsidRPr="00F835CC" w:rsidRDefault="00A06B2D" w:rsidP="00FC304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S pozdravom</w:t>
      </w:r>
    </w:p>
    <w:p w:rsidR="004D65E2" w:rsidRPr="004D65E2" w:rsidRDefault="004D65E2" w:rsidP="00FC304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618B4" w:rsidRPr="00FC304D" w:rsidRDefault="00660A52" w:rsidP="005618B4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b/>
          <w:u w:val="single"/>
        </w:rPr>
      </w:pPr>
      <w:r w:rsidRPr="00FC304D">
        <w:rPr>
          <w:rFonts w:ascii="Arial" w:hAnsi="Arial" w:cs="Arial"/>
          <w:b/>
          <w:u w:val="single"/>
        </w:rPr>
        <w:fldChar w:fldCharType="begin"/>
      </w:r>
      <w:r w:rsidR="005618B4" w:rsidRPr="00FC304D">
        <w:rPr>
          <w:rFonts w:ascii="Arial" w:hAnsi="Arial" w:cs="Arial"/>
          <w:b/>
          <w:u w:val="single"/>
        </w:rPr>
        <w:instrText xml:space="preserve"> DOCPROPERTY  FSC#SKEDITIONREG@103.510:viz_filesubj  \* MERGEFORMAT </w:instrText>
      </w:r>
      <w:r w:rsidRPr="00FC304D">
        <w:rPr>
          <w:rFonts w:ascii="Arial" w:hAnsi="Arial" w:cs="Arial"/>
          <w:b/>
          <w:u w:val="single"/>
        </w:rPr>
        <w:fldChar w:fldCharType="end"/>
      </w:r>
      <w:r w:rsidR="005618B4" w:rsidRPr="00FC304D">
        <w:rPr>
          <w:rFonts w:ascii="Arial" w:hAnsi="Arial" w:cs="Arial"/>
          <w:b/>
        </w:rPr>
        <w:t xml:space="preserve"> </w:t>
      </w:r>
      <w:r w:rsidR="005618B4" w:rsidRPr="00FC304D">
        <w:rPr>
          <w:rFonts w:ascii="Arial" w:hAnsi="Arial" w:cs="Arial"/>
          <w:b/>
          <w:noProof/>
          <w:u w:val="single"/>
        </w:rPr>
        <w:t xml:space="preserve"> </w:t>
      </w:r>
      <w:r w:rsidR="005618B4" w:rsidRPr="00FC304D">
        <w:rPr>
          <w:rFonts w:ascii="Arial" w:hAnsi="Arial" w:cs="Arial"/>
          <w:b/>
          <w:u w:val="single"/>
        </w:rPr>
        <w:t xml:space="preserve"> </w:t>
      </w:r>
      <w:r w:rsidR="005618B4" w:rsidRPr="00FC304D">
        <w:rPr>
          <w:rFonts w:ascii="Arial" w:hAnsi="Arial" w:cs="Arial"/>
          <w:b/>
          <w:noProof/>
          <w:u w:val="single"/>
        </w:rPr>
        <w:t xml:space="preserve"> </w:t>
      </w:r>
      <w:r w:rsidR="005618B4" w:rsidRPr="00FC304D">
        <w:rPr>
          <w:rFonts w:ascii="Arial" w:hAnsi="Arial" w:cs="Arial"/>
          <w:b/>
          <w:u w:val="single"/>
        </w:rPr>
        <w:t xml:space="preserve"> </w:t>
      </w:r>
      <w:r w:rsidR="005618B4" w:rsidRPr="00FC304D">
        <w:rPr>
          <w:rFonts w:ascii="Arial" w:hAnsi="Arial" w:cs="Arial"/>
          <w:b/>
          <w:noProof/>
          <w:u w:val="single"/>
        </w:rPr>
        <w:t xml:space="preserve"> </w:t>
      </w:r>
    </w:p>
    <w:p w:rsidR="005618B4" w:rsidRPr="00FC304D" w:rsidRDefault="005618B4" w:rsidP="005618B4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5618B4" w:rsidRPr="00FC304D" w:rsidRDefault="005618B4" w:rsidP="005618B4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3646B0" w:rsidRDefault="00C73664" w:rsidP="00A06B2D">
      <w:pPr>
        <w:ind w:left="4956"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RNDr. Ľubica Krištofová</w:t>
      </w:r>
    </w:p>
    <w:p w:rsidR="00C73664" w:rsidRPr="00FC304D" w:rsidRDefault="00C73664" w:rsidP="00C73664">
      <w:pPr>
        <w:ind w:left="566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riaditeľka</w:t>
      </w:r>
    </w:p>
    <w:p w:rsidR="003646B0" w:rsidRPr="00FC304D" w:rsidRDefault="003646B0" w:rsidP="003646B0">
      <w:pPr>
        <w:rPr>
          <w:rFonts w:ascii="Arial" w:hAnsi="Arial" w:cs="Arial"/>
          <w:lang w:eastAsia="ar-SA"/>
        </w:rPr>
      </w:pPr>
    </w:p>
    <w:p w:rsidR="003646B0" w:rsidRPr="00FC304D" w:rsidRDefault="003646B0" w:rsidP="003646B0">
      <w:pPr>
        <w:rPr>
          <w:rFonts w:ascii="Arial" w:hAnsi="Arial" w:cs="Arial"/>
          <w:lang w:eastAsia="ar-SA"/>
        </w:rPr>
      </w:pPr>
    </w:p>
    <w:p w:rsidR="003646B0" w:rsidRPr="00FC304D" w:rsidRDefault="003646B0" w:rsidP="003646B0">
      <w:pPr>
        <w:rPr>
          <w:rFonts w:ascii="Arial" w:hAnsi="Arial" w:cs="Arial"/>
          <w:lang w:eastAsia="ar-SA"/>
        </w:rPr>
      </w:pPr>
    </w:p>
    <w:p w:rsidR="003646B0" w:rsidRPr="00FC304D" w:rsidRDefault="003646B0" w:rsidP="003646B0">
      <w:pPr>
        <w:rPr>
          <w:rFonts w:ascii="Arial" w:hAnsi="Arial" w:cs="Arial"/>
          <w:lang w:eastAsia="ar-SA"/>
        </w:rPr>
      </w:pPr>
    </w:p>
    <w:sectPr w:rsidR="003646B0" w:rsidRPr="00FC304D" w:rsidSect="005618B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953" w:right="1134" w:bottom="1418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29" w:rsidRDefault="00D53B29">
      <w:r>
        <w:separator/>
      </w:r>
    </w:p>
  </w:endnote>
  <w:endnote w:type="continuationSeparator" w:id="0">
    <w:p w:rsidR="00D53B29" w:rsidRDefault="00D5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31" w:rsidRDefault="00B06531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F5" w:rsidRPr="00784A95" w:rsidRDefault="00660A52" w:rsidP="00EB69F5">
    <w:pPr>
      <w:tabs>
        <w:tab w:val="left" w:pos="0"/>
      </w:tabs>
      <w:jc w:val="both"/>
      <w:rPr>
        <w:i/>
        <w:iCs/>
        <w:color w:val="0037A0"/>
      </w:rPr>
    </w:pPr>
    <w:r w:rsidRPr="00660A52">
      <w:rPr>
        <w:b/>
        <w:noProof/>
        <w:sz w:val="2"/>
        <w:lang w:eastAsia="sk-SK"/>
      </w:rPr>
    </w:r>
    <w:r w:rsidRPr="00660A52">
      <w:rPr>
        <w:b/>
        <w:noProof/>
        <w:sz w:val="2"/>
        <w:lang w:eastAsia="sk-SK"/>
      </w:rPr>
      <w:pict>
        <v:group id="Group 1" o:spid="_x0000_s6145" style="width:473.2pt;height:13.55pt;mso-position-horizontal-relative:char;mso-position-vertical-relative:line" coordsize="9308,20">
          <v:line id="Line 2" o:spid="_x0000_s6146" style="position:absolute;visibility:visibl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QqcIAAADcAAAADwAAAGRycy9kb3ducmV2LnhtbERPS4vCMBC+C/6HMMLeNNWDK9W0LILi&#10;wYuPg96GZmzrNpOSRNvdX79ZELzNx/ecVd6bRjzJ+dqygukkAUFcWF1zqeB82owXIHxA1thYJgU/&#10;5CHPhoMVptp2fKDnMZQihrBPUUEVQptK6YuKDPqJbYkjd7POYIjQlVI77GK4aeQsSebSYM2xocKW&#10;1hUV38eHUdAV5tO5+eXiubve9fb3sN9ee6U+Rv3XEkSgPrzFL/dOx/mLGfw/Ey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MQqcIAAADcAAAADwAAAAAAAAAAAAAA&#10;AAChAgAAZHJzL2Rvd25yZXYueG1sUEsFBgAAAAAEAAQA+QAAAJADAAAAAA==&#10;" strokecolor="#00379f" strokeweight="1pt"/>
          <w10:wrap type="none"/>
          <w10:anchorlock/>
        </v:group>
      </w:pict>
    </w:r>
  </w:p>
  <w:tbl>
    <w:tblPr>
      <w:tblW w:w="9797" w:type="dxa"/>
      <w:tblLook w:val="04A0"/>
    </w:tblPr>
    <w:tblGrid>
      <w:gridCol w:w="1985"/>
      <w:gridCol w:w="1417"/>
      <w:gridCol w:w="2552"/>
      <w:gridCol w:w="1843"/>
      <w:gridCol w:w="2000"/>
    </w:tblGrid>
    <w:tr w:rsidR="005F2ED2" w:rsidRPr="0001094D" w:rsidTr="005F2ED2">
      <w:trPr>
        <w:trHeight w:val="378"/>
      </w:trPr>
      <w:tc>
        <w:tcPr>
          <w:tcW w:w="1985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:rsidR="006E60A0" w:rsidRPr="00EB69F5" w:rsidRDefault="000B4AB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</w:t>
          </w:r>
          <w:r w:rsidR="00E5485E">
            <w:rPr>
              <w:rFonts w:ascii="Arial" w:hAnsi="Arial" w:cs="Arial"/>
              <w:color w:val="0037A0"/>
              <w:sz w:val="16"/>
              <w:szCs w:val="16"/>
            </w:rPr>
            <w:t>4</w:t>
          </w:r>
          <w:r>
            <w:rPr>
              <w:rFonts w:ascii="Arial" w:hAnsi="Arial" w:cs="Arial"/>
              <w:color w:val="0037A0"/>
              <w:sz w:val="16"/>
              <w:szCs w:val="16"/>
            </w:rPr>
            <w:t>/</w:t>
          </w:r>
          <w:r w:rsidR="00E5485E">
            <w:rPr>
              <w:rFonts w:ascii="Arial" w:hAnsi="Arial" w:cs="Arial"/>
              <w:color w:val="0037A0"/>
              <w:sz w:val="16"/>
              <w:szCs w:val="16"/>
            </w:rPr>
            <w:t>6</w:t>
          </w:r>
          <w:r w:rsidR="00A06B2D">
            <w:rPr>
              <w:rFonts w:ascii="Arial" w:hAnsi="Arial" w:cs="Arial"/>
              <w:color w:val="0037A0"/>
              <w:sz w:val="16"/>
              <w:szCs w:val="16"/>
            </w:rPr>
            <w:t>513740</w:t>
          </w:r>
        </w:p>
      </w:tc>
      <w:tc>
        <w:tcPr>
          <w:tcW w:w="1417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:rsidR="00784A95" w:rsidRPr="00EB69F5" w:rsidRDefault="00784A9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552" w:type="dxa"/>
        </w:tcPr>
        <w:p w:rsidR="00784A95" w:rsidRPr="00EB69F5" w:rsidRDefault="00784A95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:rsidR="00083922" w:rsidRPr="005F2ED2" w:rsidRDefault="00660A52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hyperlink r:id="rId1" w:history="1">
            <w:r w:rsidR="005F2ED2" w:rsidRPr="005F2ED2">
              <w:rPr>
                <w:rStyle w:val="Hypertextovprepojenie"/>
                <w:rFonts w:ascii="Arial" w:hAnsi="Arial" w:cs="Arial"/>
                <w:color w:val="0037A0"/>
                <w:sz w:val="16"/>
                <w:szCs w:val="16"/>
                <w:u w:val="none"/>
              </w:rPr>
              <w:t>zos@zupa-tt.sk</w:t>
            </w:r>
          </w:hyperlink>
        </w:p>
      </w:tc>
      <w:tc>
        <w:tcPr>
          <w:tcW w:w="1843" w:type="dxa"/>
          <w:shd w:val="clear" w:color="auto" w:fill="auto"/>
        </w:tcPr>
        <w:p w:rsidR="00784A95" w:rsidRPr="00EB69F5" w:rsidRDefault="00784A95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:rsidR="00784A95" w:rsidRPr="003646B0" w:rsidRDefault="00E5485E" w:rsidP="00EB69F5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36</w:t>
          </w:r>
          <w:r w:rsidR="005F2ED2">
            <w:rPr>
              <w:rFonts w:ascii="Arial" w:hAnsi="Arial" w:cs="Arial"/>
              <w:color w:val="0037A0"/>
              <w:sz w:val="16"/>
              <w:szCs w:val="16"/>
            </w:rPr>
            <w:t>088234</w:t>
          </w:r>
        </w:p>
      </w:tc>
      <w:tc>
        <w:tcPr>
          <w:tcW w:w="2000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:rsidR="00630CCA" w:rsidRPr="00337177" w:rsidRDefault="00337177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337177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 w:rsidR="005F2ED2">
            <w:rPr>
              <w:rFonts w:ascii="Arial" w:hAnsi="Arial" w:cs="Arial"/>
              <w:color w:val="0037A0"/>
              <w:sz w:val="16"/>
              <w:szCs w:val="16"/>
            </w:rPr>
            <w:t>osveta-senica</w:t>
          </w:r>
          <w:r w:rsidRPr="00337177">
            <w:rPr>
              <w:rFonts w:ascii="Arial" w:hAnsi="Arial" w:cs="Arial"/>
              <w:color w:val="0037A0"/>
              <w:sz w:val="16"/>
              <w:szCs w:val="16"/>
            </w:rPr>
            <w:t>.</w:t>
          </w:r>
          <w:r w:rsidR="00083922">
            <w:rPr>
              <w:rFonts w:ascii="Arial" w:hAnsi="Arial" w:cs="Arial"/>
              <w:color w:val="0037A0"/>
              <w:sz w:val="16"/>
              <w:szCs w:val="16"/>
            </w:rPr>
            <w:t>sk</w:t>
          </w:r>
        </w:p>
      </w:tc>
    </w:tr>
  </w:tbl>
  <w:p w:rsidR="00822F1F" w:rsidRDefault="00822F1F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B06531" w:rsidRDefault="00B06531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29" w:rsidRDefault="00D53B29">
      <w:bookmarkStart w:id="0" w:name="_Hlk5014577"/>
      <w:bookmarkEnd w:id="0"/>
      <w:r>
        <w:separator/>
      </w:r>
    </w:p>
  </w:footnote>
  <w:footnote w:type="continuationSeparator" w:id="0">
    <w:p w:rsidR="00D53B29" w:rsidRDefault="00D53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4" w:rsidRPr="00A10357" w:rsidRDefault="00A10357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  <w:r w:rsidRPr="00A10357">
      <w:rPr>
        <w:sz w:val="18"/>
        <w:szCs w:val="18"/>
      </w:rPr>
      <w:t xml:space="preserve">Naše číslo: </w:t>
    </w:r>
    <w:r w:rsidR="00660A52" w:rsidRPr="00CA6D4F">
      <w:rPr>
        <w:sz w:val="16"/>
        <w:szCs w:val="16"/>
      </w:rPr>
      <w:fldChar w:fldCharType="begin"/>
    </w:r>
    <w:r w:rsidR="00726D06" w:rsidRPr="00CA6D4F">
      <w:rPr>
        <w:sz w:val="16"/>
        <w:szCs w:val="16"/>
      </w:rPr>
      <w:instrText xml:space="preserve"> DOCPROPERTY  FSC#SKEDITIONREG@103.510:viz_oursign  \* MERGEFORMAT </w:instrText>
    </w:r>
    <w:r w:rsidR="00660A52" w:rsidRPr="00CA6D4F">
      <w:rPr>
        <w:sz w:val="16"/>
        <w:szCs w:val="16"/>
      </w:rPr>
      <w:fldChar w:fldCharType="end"/>
    </w:r>
    <w:r w:rsidRPr="00A10357">
      <w:rPr>
        <w:sz w:val="18"/>
        <w:szCs w:val="18"/>
      </w:rPr>
      <w:t xml:space="preserve"> z </w:t>
    </w:r>
    <w:r w:rsidR="00660A52" w:rsidRPr="00CA6D4F">
      <w:rPr>
        <w:sz w:val="16"/>
        <w:szCs w:val="16"/>
      </w:rPr>
      <w:fldChar w:fldCharType="begin"/>
    </w:r>
    <w:r w:rsidR="00726D06" w:rsidRPr="00CA6D4F">
      <w:rPr>
        <w:sz w:val="16"/>
        <w:szCs w:val="16"/>
      </w:rPr>
      <w:instrText xml:space="preserve"> DOCPROPERTY  FSC#SKEDITIONREG@103.510:viz_validfrom \@"dd. MM. yyyy" \* MERGEFORMAT </w:instrText>
    </w:r>
    <w:r w:rsidR="00660A52" w:rsidRPr="00CA6D4F">
      <w:rPr>
        <w:sz w:val="16"/>
        <w:szCs w:val="16"/>
      </w:rPr>
      <w:fldChar w:fldCharType="end"/>
    </w:r>
    <w:r w:rsidR="005D2ED2">
      <w:rPr>
        <w:sz w:val="16"/>
        <w:szCs w:val="16"/>
      </w:rPr>
      <w:t xml:space="preserve">, strana č. </w:t>
    </w:r>
    <w:r w:rsidR="00660A52" w:rsidRPr="005D2ED2">
      <w:rPr>
        <w:sz w:val="16"/>
        <w:szCs w:val="16"/>
      </w:rPr>
      <w:fldChar w:fldCharType="begin"/>
    </w:r>
    <w:r w:rsidR="005D2ED2" w:rsidRPr="005D2ED2">
      <w:rPr>
        <w:sz w:val="16"/>
        <w:szCs w:val="16"/>
      </w:rPr>
      <w:instrText>PAGE   \* MERGEFORMAT</w:instrText>
    </w:r>
    <w:r w:rsidR="00660A52" w:rsidRPr="005D2ED2">
      <w:rPr>
        <w:sz w:val="16"/>
        <w:szCs w:val="16"/>
      </w:rPr>
      <w:fldChar w:fldCharType="separate"/>
    </w:r>
    <w:r w:rsidR="0089044D">
      <w:rPr>
        <w:noProof/>
        <w:sz w:val="16"/>
        <w:szCs w:val="16"/>
      </w:rPr>
      <w:t>2</w:t>
    </w:r>
    <w:r w:rsidR="00660A52" w:rsidRPr="005D2ED2">
      <w:rPr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/>
    </w:tblPr>
    <w:tblGrid>
      <w:gridCol w:w="4820"/>
      <w:gridCol w:w="4856"/>
    </w:tblGrid>
    <w:tr w:rsidR="000B4ABA" w:rsidTr="00083922">
      <w:trPr>
        <w:trHeight w:val="1279"/>
      </w:trPr>
      <w:tc>
        <w:tcPr>
          <w:tcW w:w="4820" w:type="dxa"/>
        </w:tcPr>
        <w:p w:rsidR="00E550FD" w:rsidRDefault="00E550FD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E550FD" w:rsidRPr="00E550FD" w:rsidRDefault="00660A52" w:rsidP="00E550FD">
          <w:pPr>
            <w:pStyle w:val="Zkladntext"/>
            <w:rPr>
              <w:rFonts w:ascii="Times New Roman"/>
              <w:b w:val="0"/>
              <w:sz w:val="20"/>
            </w:rPr>
          </w:pPr>
          <w:r w:rsidRPr="00660A52">
            <w:rPr>
              <w:noProof/>
              <w:lang w:val="sk-SK" w:eastAsia="sk-SK"/>
            </w:rPr>
            <w:pict>
              <v:line id="Line 8" o:spid="_x0000_s6149" style="position:absolute;flip:y;z-index:251674624;visibility:visible;mso-position-horizontal-relative:page" from="221.1pt,4.45pt" to="221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" strokecolor="#00379f" strokeweight="1pt">
                <w10:wrap anchorx="page"/>
              </v:line>
            </w:pict>
          </w:r>
          <w:r w:rsidR="005618B4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B70B7">
            <w:rPr>
              <w:rFonts w:ascii="Times New Roman"/>
              <w:b w:val="0"/>
              <w:sz w:val="20"/>
            </w:rPr>
            <w:t xml:space="preserve">  </w:t>
          </w:r>
          <w:r w:rsidR="00831D27">
            <w:rPr>
              <w:rFonts w:ascii="Times New Roman"/>
              <w:b w:val="0"/>
              <w:sz w:val="20"/>
            </w:rPr>
            <w:t xml:space="preserve"> </w:t>
          </w:r>
          <w:r w:rsidR="00CC701D">
            <w:rPr>
              <w:rFonts w:ascii="Times New Roman"/>
              <w:b w:val="0"/>
              <w:sz w:val="20"/>
            </w:rPr>
            <w:t xml:space="preserve">  </w:t>
          </w:r>
          <w:r w:rsidR="002B70B7">
            <w:rPr>
              <w:rFonts w:ascii="Times New Roman"/>
              <w:b w:val="0"/>
              <w:sz w:val="20"/>
            </w:rPr>
            <w:t xml:space="preserve"> </w:t>
          </w:r>
          <w:r w:rsidR="00CC701D">
            <w:rPr>
              <w:rFonts w:ascii="Times New Roman"/>
              <w:b w:val="0"/>
              <w:sz w:val="20"/>
            </w:rPr>
            <w:t xml:space="preserve"> </w:t>
          </w:r>
          <w:r w:rsidR="00083922">
            <w:rPr>
              <w:rFonts w:ascii="Times New Roman"/>
              <w:b w:val="0"/>
              <w:sz w:val="20"/>
            </w:rPr>
            <w:t xml:space="preserve">  </w:t>
          </w:r>
          <w:r w:rsidR="00276D9C">
            <w:rPr>
              <w:rFonts w:ascii="Times New Roman"/>
              <w:b w:val="0"/>
              <w:sz w:val="20"/>
            </w:rPr>
            <w:t xml:space="preserve"> </w:t>
          </w:r>
          <w:r w:rsidR="002B70B7">
            <w:rPr>
              <w:rFonts w:ascii="Times New Roman"/>
              <w:b w:val="0"/>
              <w:sz w:val="20"/>
            </w:rPr>
            <w:t xml:space="preserve"> </w:t>
          </w:r>
          <w:r w:rsidR="00F010C0">
            <w:rPr>
              <w:rFonts w:ascii="Times New Roman"/>
              <w:b w:val="0"/>
              <w:sz w:val="20"/>
            </w:rPr>
            <w:t xml:space="preserve"> </w:t>
          </w:r>
          <w:r w:rsidR="005F2ED2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819150" cy="567349"/>
                <wp:effectExtent l="0" t="0" r="0" b="4445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svetove strediko_seni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861" cy="587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:rsidR="00E550FD" w:rsidRDefault="00E550FD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397F84" w:rsidRDefault="00E5485E" w:rsidP="0053045B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Záhorsk</w:t>
          </w:r>
          <w:r w:rsidR="00397F84">
            <w:rPr>
              <w:rFonts w:ascii="Arial" w:hAnsi="Arial" w:cs="Arial"/>
              <w:b/>
              <w:color w:val="00379F"/>
              <w:sz w:val="22"/>
              <w:szCs w:val="22"/>
            </w:rPr>
            <w:t xml:space="preserve">é </w:t>
          </w:r>
          <w:r w:rsidR="005F2ED2">
            <w:rPr>
              <w:rFonts w:ascii="Arial" w:hAnsi="Arial" w:cs="Arial"/>
              <w:b/>
              <w:color w:val="00379F"/>
              <w:sz w:val="22"/>
              <w:szCs w:val="22"/>
            </w:rPr>
            <w:t>osvetové stredisko v Senici</w:t>
          </w:r>
        </w:p>
        <w:p w:rsidR="00E550FD" w:rsidRPr="00986BD2" w:rsidRDefault="005F2ED2" w:rsidP="0053045B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>Vajanského 19/5</w:t>
          </w:r>
          <w:r w:rsidR="00831D27">
            <w:rPr>
              <w:rFonts w:ascii="Arial" w:hAnsi="Arial" w:cs="Arial"/>
              <w:color w:val="00379F"/>
              <w:sz w:val="18"/>
              <w:szCs w:val="18"/>
            </w:rPr>
            <w:t xml:space="preserve"> </w:t>
          </w:r>
          <w:r w:rsidR="00E550FD"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>905 01 Senica</w:t>
          </w:r>
          <w:r w:rsidR="00F92174">
            <w:rPr>
              <w:rFonts w:ascii="Arial" w:hAnsi="Arial" w:cs="Arial"/>
              <w:color w:val="00379F"/>
              <w:sz w:val="18"/>
              <w:szCs w:val="18"/>
            </w:rPr>
            <w:t xml:space="preserve"> </w:t>
          </w:r>
          <w:r w:rsidR="00E550FD"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964B09" w:rsidRPr="00E550FD" w:rsidRDefault="00E550FD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 w:rsidR="00660A52" w:rsidRPr="00660A52">
      <w:rPr>
        <w:b/>
        <w:noProof/>
        <w:sz w:val="2"/>
        <w:lang w:eastAsia="sk-SK"/>
      </w:rPr>
    </w:r>
    <w:r w:rsidR="00660A52" w:rsidRPr="00660A52">
      <w:rPr>
        <w:b/>
        <w:noProof/>
        <w:sz w:val="2"/>
        <w:lang w:eastAsia="sk-SK"/>
      </w:rPr>
      <w:pict>
        <v:group id="_x0000_s6147" style="width:470.25pt;height:6.95pt;mso-position-horizontal-relative:char;mso-position-vertical-relative:line" coordsize="9308,20">
          <v:line id="Line 2" o:spid="_x0000_s6148" style="position:absolute;visibility:visibl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W2h8MAAADaAAAADwAAAGRycy9kb3ducmV2LnhtbESPQWvCQBSE74X+h+UVems2ekhLdBUR&#10;FA+9xPZgbo/sM4lm34bdNYn++m6h0OMwM98wy/VkOjGQ861lBbMkBUFcWd1yreD7a/f2AcIHZI2d&#10;ZVJwJw/r1fPTEnNtRy5oOIZaRAj7HBU0IfS5lL5qyKBPbE8cvbN1BkOUrpba4RjhppPzNM2kwZbj&#10;QoM9bRuqrsebUTBW5t257HTyPJYXvX8Un/tyUur1ZdosQASawn/4r33QCjL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1tofDAAAA2gAAAA8AAAAAAAAAAAAA&#10;AAAAoQIAAGRycy9kb3ducmV2LnhtbFBLBQYAAAAABAAEAPkAAACRAwAAAAA=&#10;" strokecolor="#00379f" strokeweight="1pt"/>
          <w10:wrap type="none"/>
          <w10:anchorlock/>
        </v:group>
      </w:pict>
    </w:r>
    <w:r w:rsidRPr="00C01E13">
      <w:rPr>
        <w:sz w:val="20"/>
      </w:rPr>
      <w:t xml:space="preserve">  </w:t>
    </w:r>
  </w:p>
  <w:p w:rsidR="006606C2" w:rsidRPr="00964B09" w:rsidRDefault="006606C2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A6D4F"/>
    <w:rsid w:val="00002A2B"/>
    <w:rsid w:val="00006A4B"/>
    <w:rsid w:val="00011936"/>
    <w:rsid w:val="0003306F"/>
    <w:rsid w:val="000452F9"/>
    <w:rsid w:val="00052CD7"/>
    <w:rsid w:val="0005402F"/>
    <w:rsid w:val="00061EDA"/>
    <w:rsid w:val="00077AC7"/>
    <w:rsid w:val="00083922"/>
    <w:rsid w:val="00097599"/>
    <w:rsid w:val="000A5C87"/>
    <w:rsid w:val="000A75C4"/>
    <w:rsid w:val="000B4ABA"/>
    <w:rsid w:val="000C6E78"/>
    <w:rsid w:val="000F1252"/>
    <w:rsid w:val="000F6EE1"/>
    <w:rsid w:val="00102268"/>
    <w:rsid w:val="0011165D"/>
    <w:rsid w:val="00111C1E"/>
    <w:rsid w:val="001267D7"/>
    <w:rsid w:val="00132A6A"/>
    <w:rsid w:val="00144820"/>
    <w:rsid w:val="0015621A"/>
    <w:rsid w:val="00191407"/>
    <w:rsid w:val="001961E7"/>
    <w:rsid w:val="001B3156"/>
    <w:rsid w:val="001D0C96"/>
    <w:rsid w:val="001E0AB6"/>
    <w:rsid w:val="001E49CD"/>
    <w:rsid w:val="001F21A1"/>
    <w:rsid w:val="001F6E66"/>
    <w:rsid w:val="00202E1D"/>
    <w:rsid w:val="0020393D"/>
    <w:rsid w:val="00204168"/>
    <w:rsid w:val="00222A9F"/>
    <w:rsid w:val="002303CC"/>
    <w:rsid w:val="002529F8"/>
    <w:rsid w:val="002627FD"/>
    <w:rsid w:val="00266014"/>
    <w:rsid w:val="002763C4"/>
    <w:rsid w:val="00276D9C"/>
    <w:rsid w:val="00280C30"/>
    <w:rsid w:val="002824EF"/>
    <w:rsid w:val="00282A77"/>
    <w:rsid w:val="00293174"/>
    <w:rsid w:val="00297709"/>
    <w:rsid w:val="002A1F9F"/>
    <w:rsid w:val="002A5A56"/>
    <w:rsid w:val="002B6468"/>
    <w:rsid w:val="002B70B7"/>
    <w:rsid w:val="002C32F2"/>
    <w:rsid w:val="002D4449"/>
    <w:rsid w:val="00314136"/>
    <w:rsid w:val="00316025"/>
    <w:rsid w:val="00322B1A"/>
    <w:rsid w:val="00326162"/>
    <w:rsid w:val="00335714"/>
    <w:rsid w:val="003358EA"/>
    <w:rsid w:val="00337177"/>
    <w:rsid w:val="00346F01"/>
    <w:rsid w:val="003505F5"/>
    <w:rsid w:val="0035225B"/>
    <w:rsid w:val="003646B0"/>
    <w:rsid w:val="00365217"/>
    <w:rsid w:val="00397CF1"/>
    <w:rsid w:val="00397F84"/>
    <w:rsid w:val="003C2A50"/>
    <w:rsid w:val="003D1EF4"/>
    <w:rsid w:val="00403C16"/>
    <w:rsid w:val="00413263"/>
    <w:rsid w:val="00424FE6"/>
    <w:rsid w:val="00442B09"/>
    <w:rsid w:val="00454797"/>
    <w:rsid w:val="00457049"/>
    <w:rsid w:val="00457A08"/>
    <w:rsid w:val="00472A2A"/>
    <w:rsid w:val="0048348F"/>
    <w:rsid w:val="00484F7F"/>
    <w:rsid w:val="00485337"/>
    <w:rsid w:val="00497438"/>
    <w:rsid w:val="0049774D"/>
    <w:rsid w:val="004A6285"/>
    <w:rsid w:val="004B0E4E"/>
    <w:rsid w:val="004D344B"/>
    <w:rsid w:val="004D55A8"/>
    <w:rsid w:val="004D65E2"/>
    <w:rsid w:val="004E7FF0"/>
    <w:rsid w:val="004F5B4D"/>
    <w:rsid w:val="00507F1D"/>
    <w:rsid w:val="0053045B"/>
    <w:rsid w:val="00552EBD"/>
    <w:rsid w:val="00556282"/>
    <w:rsid w:val="005618B4"/>
    <w:rsid w:val="00565E97"/>
    <w:rsid w:val="005765D7"/>
    <w:rsid w:val="0058497B"/>
    <w:rsid w:val="00592B31"/>
    <w:rsid w:val="005A0A5A"/>
    <w:rsid w:val="005B1553"/>
    <w:rsid w:val="005B1741"/>
    <w:rsid w:val="005C0F24"/>
    <w:rsid w:val="005C18CD"/>
    <w:rsid w:val="005C3004"/>
    <w:rsid w:val="005C77CD"/>
    <w:rsid w:val="005C7F21"/>
    <w:rsid w:val="005D2ED2"/>
    <w:rsid w:val="005D3D1A"/>
    <w:rsid w:val="005F2ED2"/>
    <w:rsid w:val="005F300F"/>
    <w:rsid w:val="0060020D"/>
    <w:rsid w:val="00607EC6"/>
    <w:rsid w:val="006259BA"/>
    <w:rsid w:val="00630CCA"/>
    <w:rsid w:val="00652B61"/>
    <w:rsid w:val="006606C2"/>
    <w:rsid w:val="00660A52"/>
    <w:rsid w:val="0066160B"/>
    <w:rsid w:val="0066769E"/>
    <w:rsid w:val="00686195"/>
    <w:rsid w:val="00693326"/>
    <w:rsid w:val="006A6364"/>
    <w:rsid w:val="006B4B4C"/>
    <w:rsid w:val="006E60A0"/>
    <w:rsid w:val="00706F7C"/>
    <w:rsid w:val="00712AF6"/>
    <w:rsid w:val="00726D06"/>
    <w:rsid w:val="00730434"/>
    <w:rsid w:val="007546A1"/>
    <w:rsid w:val="00760B8E"/>
    <w:rsid w:val="007636FA"/>
    <w:rsid w:val="00777DFA"/>
    <w:rsid w:val="00781982"/>
    <w:rsid w:val="0078208F"/>
    <w:rsid w:val="00784A95"/>
    <w:rsid w:val="007A0773"/>
    <w:rsid w:val="007C37DC"/>
    <w:rsid w:val="007D2377"/>
    <w:rsid w:val="00803BA2"/>
    <w:rsid w:val="008046AC"/>
    <w:rsid w:val="00822F1F"/>
    <w:rsid w:val="008272B4"/>
    <w:rsid w:val="00831D27"/>
    <w:rsid w:val="0084675F"/>
    <w:rsid w:val="00887C87"/>
    <w:rsid w:val="0089044D"/>
    <w:rsid w:val="00893E14"/>
    <w:rsid w:val="008A5CDC"/>
    <w:rsid w:val="008D4B1B"/>
    <w:rsid w:val="00922E49"/>
    <w:rsid w:val="00923C2C"/>
    <w:rsid w:val="00946591"/>
    <w:rsid w:val="00960BB9"/>
    <w:rsid w:val="00964B09"/>
    <w:rsid w:val="009700B7"/>
    <w:rsid w:val="0097601E"/>
    <w:rsid w:val="0098150C"/>
    <w:rsid w:val="009915BF"/>
    <w:rsid w:val="009B68F1"/>
    <w:rsid w:val="009D7A8E"/>
    <w:rsid w:val="009E3439"/>
    <w:rsid w:val="009E3C10"/>
    <w:rsid w:val="009E5B76"/>
    <w:rsid w:val="009E7BE0"/>
    <w:rsid w:val="009F0C84"/>
    <w:rsid w:val="009F4F20"/>
    <w:rsid w:val="00A06B2D"/>
    <w:rsid w:val="00A06CB6"/>
    <w:rsid w:val="00A10357"/>
    <w:rsid w:val="00A13758"/>
    <w:rsid w:val="00A170B4"/>
    <w:rsid w:val="00A17F7B"/>
    <w:rsid w:val="00A258EF"/>
    <w:rsid w:val="00A41E30"/>
    <w:rsid w:val="00A43D48"/>
    <w:rsid w:val="00A4694F"/>
    <w:rsid w:val="00A60973"/>
    <w:rsid w:val="00A6547C"/>
    <w:rsid w:val="00A85D74"/>
    <w:rsid w:val="00A860DF"/>
    <w:rsid w:val="00A91BCA"/>
    <w:rsid w:val="00A92775"/>
    <w:rsid w:val="00A96D99"/>
    <w:rsid w:val="00A97591"/>
    <w:rsid w:val="00AB0262"/>
    <w:rsid w:val="00AD426C"/>
    <w:rsid w:val="00AD6B9D"/>
    <w:rsid w:val="00AE1836"/>
    <w:rsid w:val="00AE5A6F"/>
    <w:rsid w:val="00B06531"/>
    <w:rsid w:val="00B102EF"/>
    <w:rsid w:val="00B27B98"/>
    <w:rsid w:val="00B5073A"/>
    <w:rsid w:val="00B54394"/>
    <w:rsid w:val="00B56F74"/>
    <w:rsid w:val="00B62D39"/>
    <w:rsid w:val="00B72DD1"/>
    <w:rsid w:val="00B80500"/>
    <w:rsid w:val="00B812A1"/>
    <w:rsid w:val="00BA43BE"/>
    <w:rsid w:val="00BC561A"/>
    <w:rsid w:val="00BD20DB"/>
    <w:rsid w:val="00BD408D"/>
    <w:rsid w:val="00BE2189"/>
    <w:rsid w:val="00BE723A"/>
    <w:rsid w:val="00BF5F8E"/>
    <w:rsid w:val="00BF6856"/>
    <w:rsid w:val="00BF6F20"/>
    <w:rsid w:val="00C34F8C"/>
    <w:rsid w:val="00C40088"/>
    <w:rsid w:val="00C40462"/>
    <w:rsid w:val="00C57D7C"/>
    <w:rsid w:val="00C60365"/>
    <w:rsid w:val="00C61234"/>
    <w:rsid w:val="00C73664"/>
    <w:rsid w:val="00C75042"/>
    <w:rsid w:val="00C91C32"/>
    <w:rsid w:val="00CA06DF"/>
    <w:rsid w:val="00CA3501"/>
    <w:rsid w:val="00CA409A"/>
    <w:rsid w:val="00CA6D4F"/>
    <w:rsid w:val="00CB214C"/>
    <w:rsid w:val="00CC25C6"/>
    <w:rsid w:val="00CC6A83"/>
    <w:rsid w:val="00CC701D"/>
    <w:rsid w:val="00CE169B"/>
    <w:rsid w:val="00CE243B"/>
    <w:rsid w:val="00CF02B3"/>
    <w:rsid w:val="00D01185"/>
    <w:rsid w:val="00D10C12"/>
    <w:rsid w:val="00D22149"/>
    <w:rsid w:val="00D47DC6"/>
    <w:rsid w:val="00D53B29"/>
    <w:rsid w:val="00D64E85"/>
    <w:rsid w:val="00D84633"/>
    <w:rsid w:val="00DA150A"/>
    <w:rsid w:val="00DB612E"/>
    <w:rsid w:val="00DD471B"/>
    <w:rsid w:val="00DF06E7"/>
    <w:rsid w:val="00E00676"/>
    <w:rsid w:val="00E01E45"/>
    <w:rsid w:val="00E04255"/>
    <w:rsid w:val="00E07991"/>
    <w:rsid w:val="00E136A7"/>
    <w:rsid w:val="00E16A52"/>
    <w:rsid w:val="00E4083D"/>
    <w:rsid w:val="00E41BAF"/>
    <w:rsid w:val="00E42CBE"/>
    <w:rsid w:val="00E44FF8"/>
    <w:rsid w:val="00E4525A"/>
    <w:rsid w:val="00E5485E"/>
    <w:rsid w:val="00E550FD"/>
    <w:rsid w:val="00E55DB3"/>
    <w:rsid w:val="00E6530A"/>
    <w:rsid w:val="00E76D4D"/>
    <w:rsid w:val="00E778F6"/>
    <w:rsid w:val="00EA33EE"/>
    <w:rsid w:val="00EB1817"/>
    <w:rsid w:val="00EB69F5"/>
    <w:rsid w:val="00ED19FE"/>
    <w:rsid w:val="00ED448F"/>
    <w:rsid w:val="00EE2EEF"/>
    <w:rsid w:val="00EF1D7B"/>
    <w:rsid w:val="00EF3207"/>
    <w:rsid w:val="00F010C0"/>
    <w:rsid w:val="00F044F6"/>
    <w:rsid w:val="00F071A4"/>
    <w:rsid w:val="00F10685"/>
    <w:rsid w:val="00F2214F"/>
    <w:rsid w:val="00F325BD"/>
    <w:rsid w:val="00F3285F"/>
    <w:rsid w:val="00F414D0"/>
    <w:rsid w:val="00F44D9A"/>
    <w:rsid w:val="00F57FD7"/>
    <w:rsid w:val="00F70F0E"/>
    <w:rsid w:val="00F727CD"/>
    <w:rsid w:val="00F835CC"/>
    <w:rsid w:val="00F92174"/>
    <w:rsid w:val="00F957C0"/>
    <w:rsid w:val="00FB4664"/>
    <w:rsid w:val="00FB78CF"/>
    <w:rsid w:val="00FC304D"/>
    <w:rsid w:val="00FE1EA4"/>
    <w:rsid w:val="00FE2C55"/>
    <w:rsid w:val="00FE6698"/>
    <w:rsid w:val="00FE6DF3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C8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87C87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87C87"/>
    <w:pPr>
      <w:jc w:val="center"/>
    </w:pPr>
    <w:rPr>
      <w:sz w:val="36"/>
    </w:rPr>
  </w:style>
  <w:style w:type="paragraph" w:styleId="Hlavika">
    <w:name w:val="header"/>
    <w:basedOn w:val="Normlny"/>
    <w:rsid w:val="00887C8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87C87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customStyle="1" w:styleId="GridTableLight">
    <w:name w:val="Grid Table Light"/>
    <w:basedOn w:val="Normlnatabuka"/>
    <w:uiPriority w:val="40"/>
    <w:rsid w:val="00E550F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8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s@zupa-tt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ZAHORSKE OSVETOVE STREDISKO_SENICA"/>
    <f:field ref="objsubject" par="" edit="true" text=""/>
    <f:field ref="objcreatedby" par="" text="ZOSSe"/>
    <f:field ref="objcreatedat" par="" text="7. 10. 2019 6:57:38"/>
    <f:field ref="objchangedby" par="" text="ZOSSe"/>
    <f:field ref="objmodifiedat" par="" text="7. 10. 2019 6:57:48"/>
    <f:field ref="doc_FSCFOLIO_1_1001_FieldDocumentNumber" par="" text=""/>
    <f:field ref="doc_FSCFOLIO_1_1001_FieldSubject" par="" edit="true" text=""/>
    <f:field ref="FSCFOLIO_1_1001_FieldCurrentUser" par="" text="ZOSSe"/>
    <f:field ref="CCAPRECONFIG_15_1001_Objektname" par="" edit="true" text="ZAHORSKE OSVETOVE STREDISKO_SENICA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papier_SRR_spol.dot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2191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Jaroslava Slezáková</cp:lastModifiedBy>
  <cp:revision>2</cp:revision>
  <cp:lastPrinted>2020-10-19T13:15:00Z</cp:lastPrinted>
  <dcterms:created xsi:type="dcterms:W3CDTF">2020-10-19T13:23:00Z</dcterms:created>
  <dcterms:modified xsi:type="dcterms:W3CDTF">2020-10-19T13:23:00Z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COO.2091.193.3.10896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ZOSSe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ZOSSe (Záhorské osvetové stredisko Senica)</vt:lpwstr>
  </property>
  <property fmtid="{D5CDD505-2E9C-101B-9397-08002B2CF9AE}" pid="17" name="FSC#COOELAK@1.1001:CreatedAt">
    <vt:lpwstr>07.10.2019</vt:lpwstr>
  </property>
  <property fmtid="{D5CDD505-2E9C-101B-9397-08002B2CF9AE}" pid="18" name="FSC#COOELAK@1.1001:OU">
    <vt:lpwstr>ZOSSe (Záhorské osvetové stredisko Senica)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*COO.2091.193.3.10896*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SKEDITIONREG@103.510:a_acceptor">
    <vt:lpwstr/>
  </property>
  <property fmtid="{D5CDD505-2E9C-101B-9397-08002B2CF9AE}" pid="25" name="FSC#SKEDITIONREG@103.510:a_clearedat">
    <vt:lpwstr/>
  </property>
  <property fmtid="{D5CDD505-2E9C-101B-9397-08002B2CF9AE}" pid="26" name="FSC#SKEDITIONREG@103.510:a_clearedby">
    <vt:lpwstr/>
  </property>
  <property fmtid="{D5CDD505-2E9C-101B-9397-08002B2CF9AE}" pid="27" name="FSC#SKEDITIONREG@103.510:a_comm">
    <vt:lpwstr/>
  </property>
  <property fmtid="{D5CDD505-2E9C-101B-9397-08002B2CF9AE}" pid="28" name="FSC#SKEDITIONREG@103.510:a_decisionattachments">
    <vt:lpwstr/>
  </property>
  <property fmtid="{D5CDD505-2E9C-101B-9397-08002B2CF9AE}" pid="29" name="FSC#SKEDITIONREG@103.510:a_deliveredat">
    <vt:lpwstr/>
  </property>
  <property fmtid="{D5CDD505-2E9C-101B-9397-08002B2CF9AE}" pid="30" name="FSC#SKEDITIONREG@103.510:a_delivery">
    <vt:lpwstr/>
  </property>
  <property fmtid="{D5CDD505-2E9C-101B-9397-08002B2CF9AE}" pid="31" name="FSC#SKEDITIONREG@103.510:a_extension">
    <vt:lpwstr/>
  </property>
  <property fmtid="{D5CDD505-2E9C-101B-9397-08002B2CF9AE}" pid="32" name="FSC#SKEDITIONREG@103.510:a_filenumber">
    <vt:lpwstr/>
  </property>
  <property fmtid="{D5CDD505-2E9C-101B-9397-08002B2CF9AE}" pid="33" name="FSC#SKEDITIONREG@103.510:a_fileresponsible">
    <vt:lpwstr/>
  </property>
  <property fmtid="{D5CDD505-2E9C-101B-9397-08002B2CF9AE}" pid="34" name="FSC#SKEDITIONREG@103.510:a_fileresporg">
    <vt:lpwstr/>
  </property>
  <property fmtid="{D5CDD505-2E9C-101B-9397-08002B2CF9AE}" pid="35" name="FSC#SKEDITIONREG@103.510:a_fileresporg_email_OU">
    <vt:lpwstr/>
  </property>
  <property fmtid="{D5CDD505-2E9C-101B-9397-08002B2CF9AE}" pid="36" name="FSC#SKEDITIONREG@103.510:a_fileresporg_emailaddress">
    <vt:lpwstr/>
  </property>
  <property fmtid="{D5CDD505-2E9C-101B-9397-08002B2CF9AE}" pid="37" name="FSC#SKEDITIONREG@103.510:a_fileresporg_fax">
    <vt:lpwstr/>
  </property>
  <property fmtid="{D5CDD505-2E9C-101B-9397-08002B2CF9AE}" pid="38" name="FSC#SKEDITIONREG@103.510:a_fileresporg_fax_OU">
    <vt:lpwstr/>
  </property>
  <property fmtid="{D5CDD505-2E9C-101B-9397-08002B2CF9AE}" pid="39" name="FSC#SKEDITIONREG@103.510:a_fileresporg_function">
    <vt:lpwstr/>
  </property>
  <property fmtid="{D5CDD505-2E9C-101B-9397-08002B2CF9AE}" pid="40" name="FSC#SKEDITIONREG@103.510:a_fileresporg_function_OU">
    <vt:lpwstr/>
  </property>
  <property fmtid="{D5CDD505-2E9C-101B-9397-08002B2CF9AE}" pid="41" name="FSC#SKEDITIONREG@103.510:a_fileresporg_head">
    <vt:lpwstr/>
  </property>
  <property fmtid="{D5CDD505-2E9C-101B-9397-08002B2CF9AE}" pid="42" name="FSC#SKEDITIONREG@103.510:a_fileresporg_head_OU">
    <vt:lpwstr/>
  </property>
  <property fmtid="{D5CDD505-2E9C-101B-9397-08002B2CF9AE}" pid="43" name="FSC#SKEDITIONREG@103.510:a_fileresporg_OU">
    <vt:lpwstr/>
  </property>
  <property fmtid="{D5CDD505-2E9C-101B-9397-08002B2CF9AE}" pid="44" name="FSC#SKEDITIONREG@103.510:a_fileresporg_phone">
    <vt:lpwstr/>
  </property>
  <property fmtid="{D5CDD505-2E9C-101B-9397-08002B2CF9AE}" pid="45" name="FSC#SKEDITIONREG@103.510:a_fileresporg_phone_OU">
    <vt:lpwstr/>
  </property>
  <property fmtid="{D5CDD505-2E9C-101B-9397-08002B2CF9AE}" pid="46" name="FSC#SKEDITIONREG@103.510:a_incattachments">
    <vt:lpwstr/>
  </property>
  <property fmtid="{D5CDD505-2E9C-101B-9397-08002B2CF9AE}" pid="47" name="FSC#SKEDITIONREG@103.510:a_incnr">
    <vt:lpwstr/>
  </property>
  <property fmtid="{D5CDD505-2E9C-101B-9397-08002B2CF9AE}" pid="48" name="FSC#SKEDITIONREG@103.510:a_objcreatedstr">
    <vt:lpwstr/>
  </property>
  <property fmtid="{D5CDD505-2E9C-101B-9397-08002B2CF9AE}" pid="49" name="FSC#SKEDITIONREG@103.510:a_ordernumber">
    <vt:lpwstr/>
  </property>
  <property fmtid="{D5CDD505-2E9C-101B-9397-08002B2CF9AE}" pid="50" name="FSC#SKEDITIONREG@103.510:a_oursign">
    <vt:lpwstr/>
  </property>
  <property fmtid="{D5CDD505-2E9C-101B-9397-08002B2CF9AE}" pid="51" name="FSC#SKEDITIONREG@103.510:a_sendersign">
    <vt:lpwstr/>
  </property>
  <property fmtid="{D5CDD505-2E9C-101B-9397-08002B2CF9AE}" pid="52" name="FSC#SKEDITIONREG@103.510:a_shortou">
    <vt:lpwstr/>
  </property>
  <property fmtid="{D5CDD505-2E9C-101B-9397-08002B2CF9AE}" pid="53" name="FSC#SKEDITIONREG@103.510:a_testsalutation">
    <vt:lpwstr/>
  </property>
  <property fmtid="{D5CDD505-2E9C-101B-9397-08002B2CF9AE}" pid="54" name="FSC#SKEDITIONREG@103.510:a_validfrom">
    <vt:lpwstr/>
  </property>
  <property fmtid="{D5CDD505-2E9C-101B-9397-08002B2CF9AE}" pid="55" name="FSC#SKEDITIONREG@103.510:as_activity">
    <vt:lpwstr/>
  </property>
  <property fmtid="{D5CDD505-2E9C-101B-9397-08002B2CF9AE}" pid="56" name="FSC#SKEDITIONREG@103.510:as_docdate">
    <vt:lpwstr/>
  </property>
  <property fmtid="{D5CDD505-2E9C-101B-9397-08002B2CF9AE}" pid="57" name="FSC#SKEDITIONREG@103.510:as_establishdate">
    <vt:lpwstr/>
  </property>
  <property fmtid="{D5CDD505-2E9C-101B-9397-08002B2CF9AE}" pid="58" name="FSC#SKEDITIONREG@103.510:as_fileresphead">
    <vt:lpwstr/>
  </property>
  <property fmtid="{D5CDD505-2E9C-101B-9397-08002B2CF9AE}" pid="59" name="FSC#SKEDITIONREG@103.510:as_filerespheadfnct">
    <vt:lpwstr/>
  </property>
  <property fmtid="{D5CDD505-2E9C-101B-9397-08002B2CF9AE}" pid="60" name="FSC#SKEDITIONREG@103.510:as_fileresponsible">
    <vt:lpwstr/>
  </property>
  <property fmtid="{D5CDD505-2E9C-101B-9397-08002B2CF9AE}" pid="61" name="FSC#SKEDITIONREG@103.510:as_filesubj">
    <vt:lpwstr/>
  </property>
  <property fmtid="{D5CDD505-2E9C-101B-9397-08002B2CF9AE}" pid="62" name="FSC#SKEDITIONREG@103.510:as_objname">
    <vt:lpwstr/>
  </property>
  <property fmtid="{D5CDD505-2E9C-101B-9397-08002B2CF9AE}" pid="63" name="FSC#SKEDITIONREG@103.510:as_ou">
    <vt:lpwstr/>
  </property>
  <property fmtid="{D5CDD505-2E9C-101B-9397-08002B2CF9AE}" pid="64" name="FSC#SKEDITIONREG@103.510:as_owner">
    <vt:lpwstr>ZOSSe</vt:lpwstr>
  </property>
  <property fmtid="{D5CDD505-2E9C-101B-9397-08002B2CF9AE}" pid="65" name="FSC#SKEDITIONREG@103.510:as_phonelink">
    <vt:lpwstr/>
  </property>
  <property fmtid="{D5CDD505-2E9C-101B-9397-08002B2CF9AE}" pid="66" name="FSC#SKEDITIONREG@103.510:oz_externAdr">
    <vt:lpwstr/>
  </property>
  <property fmtid="{D5CDD505-2E9C-101B-9397-08002B2CF9AE}" pid="67" name="FSC#SKEDITIONREG@103.510:a_depositperiod">
    <vt:lpwstr/>
  </property>
  <property fmtid="{D5CDD505-2E9C-101B-9397-08002B2CF9AE}" pid="68" name="FSC#SKEDITIONREG@103.510:a_disposestate">
    <vt:lpwstr/>
  </property>
  <property fmtid="{D5CDD505-2E9C-101B-9397-08002B2CF9AE}" pid="69" name="FSC#SKEDITIONREG@103.510:a_fileresponsiblefnct">
    <vt:lpwstr/>
  </property>
  <property fmtid="{D5CDD505-2E9C-101B-9397-08002B2CF9AE}" pid="70" name="FSC#SKEDITIONREG@103.510:a_fileresporg_position">
    <vt:lpwstr/>
  </property>
  <property fmtid="{D5CDD505-2E9C-101B-9397-08002B2CF9AE}" pid="71" name="FSC#SKEDITIONREG@103.510:a_fileresporg_position_OU">
    <vt:lpwstr/>
  </property>
  <property fmtid="{D5CDD505-2E9C-101B-9397-08002B2CF9AE}" pid="72" name="FSC#SKEDITIONREG@103.510:a_osobnecislosprac">
    <vt:lpwstr/>
  </property>
  <property fmtid="{D5CDD505-2E9C-101B-9397-08002B2CF9AE}" pid="73" name="FSC#SKEDITIONREG@103.510:a_registrysign">
    <vt:lpwstr/>
  </property>
  <property fmtid="{D5CDD505-2E9C-101B-9397-08002B2CF9AE}" pid="74" name="FSC#SKEDITIONREG@103.510:a_subfileatt">
    <vt:lpwstr/>
  </property>
  <property fmtid="{D5CDD505-2E9C-101B-9397-08002B2CF9AE}" pid="75" name="FSC#SKEDITIONREG@103.510:as_filesubjall">
    <vt:lpwstr/>
  </property>
  <property fmtid="{D5CDD505-2E9C-101B-9397-08002B2CF9AE}" pid="76" name="FSC#SKEDITIONREG@103.510:CreatedAt">
    <vt:lpwstr>7. 10. 2019, 06:57</vt:lpwstr>
  </property>
  <property fmtid="{D5CDD505-2E9C-101B-9397-08002B2CF9AE}" pid="77" name="FSC#SKEDITIONREG@103.510:curruserrolegroup">
    <vt:lpwstr>Záhorské osvetové stredisko Senica</vt:lpwstr>
  </property>
  <property fmtid="{D5CDD505-2E9C-101B-9397-08002B2CF9AE}" pid="78" name="FSC#SKEDITIONREG@103.510:currusersubst">
    <vt:lpwstr/>
  </property>
  <property fmtid="{D5CDD505-2E9C-101B-9397-08002B2CF9AE}" pid="79" name="FSC#SKEDITIONREG@103.510:emailsprac">
    <vt:lpwstr/>
  </property>
  <property fmtid="{D5CDD505-2E9C-101B-9397-08002B2CF9AE}" pid="80" name="FSC#SKEDITIONREG@103.510:ms_VyskladaniePoznamok">
    <vt:lpwstr/>
  </property>
  <property fmtid="{D5CDD505-2E9C-101B-9397-08002B2CF9AE}" pid="81" name="FSC#SKEDITIONREG@103.510:oumlname_fnct">
    <vt:lpwstr/>
  </property>
  <property fmtid="{D5CDD505-2E9C-101B-9397-08002B2CF9AE}" pid="82" name="FSC#SKEDITIONREG@103.510:sk_org_city">
    <vt:lpwstr>Senica 1</vt:lpwstr>
  </property>
  <property fmtid="{D5CDD505-2E9C-101B-9397-08002B2CF9AE}" pid="83" name="FSC#SKEDITIONREG@103.510:sk_org_dic">
    <vt:lpwstr/>
  </property>
  <property fmtid="{D5CDD505-2E9C-101B-9397-08002B2CF9AE}" pid="84" name="FSC#SKEDITIONREG@103.510:sk_org_email">
    <vt:lpwstr/>
  </property>
  <property fmtid="{D5CDD505-2E9C-101B-9397-08002B2CF9AE}" pid="85" name="FSC#SKEDITIONREG@103.510:sk_org_fax">
    <vt:lpwstr/>
  </property>
  <property fmtid="{D5CDD505-2E9C-101B-9397-08002B2CF9AE}" pid="86" name="FSC#SKEDITIONREG@103.510:sk_org_fullname">
    <vt:lpwstr>Záhorské osvetové stredisko Senica</vt:lpwstr>
  </property>
  <property fmtid="{D5CDD505-2E9C-101B-9397-08002B2CF9AE}" pid="87" name="FSC#SKEDITIONREG@103.510:sk_org_ico">
    <vt:lpwstr>36088234</vt:lpwstr>
  </property>
  <property fmtid="{D5CDD505-2E9C-101B-9397-08002B2CF9AE}" pid="88" name="FSC#SKEDITIONREG@103.510:sk_org_phone">
    <vt:lpwstr/>
  </property>
  <property fmtid="{D5CDD505-2E9C-101B-9397-08002B2CF9AE}" pid="89" name="FSC#SKEDITIONREG@103.510:sk_org_shortname">
    <vt:lpwstr/>
  </property>
  <property fmtid="{D5CDD505-2E9C-101B-9397-08002B2CF9AE}" pid="90" name="FSC#SKEDITIONREG@103.510:sk_org_state">
    <vt:lpwstr/>
  </property>
  <property fmtid="{D5CDD505-2E9C-101B-9397-08002B2CF9AE}" pid="91" name="FSC#SKEDITIONREG@103.510:sk_org_street">
    <vt:lpwstr>Vajanského  19/5</vt:lpwstr>
  </property>
  <property fmtid="{D5CDD505-2E9C-101B-9397-08002B2CF9AE}" pid="92" name="FSC#SKEDITIONREG@103.510:sk_org_zip">
    <vt:lpwstr>905 01</vt:lpwstr>
  </property>
  <property fmtid="{D5CDD505-2E9C-101B-9397-08002B2CF9AE}" pid="93" name="FSC#SKEDITIONREG@103.510:viz_clearedat">
    <vt:lpwstr/>
  </property>
  <property fmtid="{D5CDD505-2E9C-101B-9397-08002B2CF9AE}" pid="94" name="FSC#SKEDITIONREG@103.510:viz_clearedby">
    <vt:lpwstr/>
  </property>
  <property fmtid="{D5CDD505-2E9C-101B-9397-08002B2CF9AE}" pid="95" name="FSC#SKEDITIONREG@103.510:viz_comm">
    <vt:lpwstr/>
  </property>
  <property fmtid="{D5CDD505-2E9C-101B-9397-08002B2CF9AE}" pid="96" name="FSC#SKEDITIONREG@103.510:viz_decisionattachments">
    <vt:lpwstr/>
  </property>
  <property fmtid="{D5CDD505-2E9C-101B-9397-08002B2CF9AE}" pid="97" name="FSC#SKEDITIONREG@103.510:viz_deliveredat">
    <vt:lpwstr/>
  </property>
  <property fmtid="{D5CDD505-2E9C-101B-9397-08002B2CF9AE}" pid="98" name="FSC#SKEDITIONREG@103.510:viz_delivery">
    <vt:lpwstr/>
  </property>
  <property fmtid="{D5CDD505-2E9C-101B-9397-08002B2CF9AE}" pid="99" name="FSC#SKEDITIONREG@103.510:viz_extension">
    <vt:lpwstr/>
  </property>
  <property fmtid="{D5CDD505-2E9C-101B-9397-08002B2CF9AE}" pid="100" name="FSC#SKEDITIONREG@103.510:viz_filenumber">
    <vt:lpwstr/>
  </property>
  <property fmtid="{D5CDD505-2E9C-101B-9397-08002B2CF9AE}" pid="101" name="FSC#SKEDITIONREG@103.510:viz_fileresponsible">
    <vt:lpwstr/>
  </property>
  <property fmtid="{D5CDD505-2E9C-101B-9397-08002B2CF9AE}" pid="102" name="FSC#SKEDITIONREG@103.510:viz_fileresporg">
    <vt:lpwstr/>
  </property>
  <property fmtid="{D5CDD505-2E9C-101B-9397-08002B2CF9AE}" pid="103" name="FSC#SKEDITIONREG@103.510:viz_fileresporg_email_OU">
    <vt:lpwstr/>
  </property>
  <property fmtid="{D5CDD505-2E9C-101B-9397-08002B2CF9AE}" pid="104" name="FSC#SKEDITIONREG@103.510:viz_fileresporg_emailaddress">
    <vt:lpwstr/>
  </property>
  <property fmtid="{D5CDD505-2E9C-101B-9397-08002B2CF9AE}" pid="105" name="FSC#SKEDITIONREG@103.510:viz_fileresporg_fax">
    <vt:lpwstr/>
  </property>
  <property fmtid="{D5CDD505-2E9C-101B-9397-08002B2CF9AE}" pid="106" name="FSC#SKEDITIONREG@103.510:viz_fileresporg_fax_OU">
    <vt:lpwstr/>
  </property>
  <property fmtid="{D5CDD505-2E9C-101B-9397-08002B2CF9AE}" pid="107" name="FSC#SKEDITIONREG@103.510:viz_fileresporg_function">
    <vt:lpwstr/>
  </property>
  <property fmtid="{D5CDD505-2E9C-101B-9397-08002B2CF9AE}" pid="108" name="FSC#SKEDITIONREG@103.510:viz_fileresporg_function_OU">
    <vt:lpwstr/>
  </property>
  <property fmtid="{D5CDD505-2E9C-101B-9397-08002B2CF9AE}" pid="109" name="FSC#SKEDITIONREG@103.510:viz_fileresporg_head">
    <vt:lpwstr/>
  </property>
  <property fmtid="{D5CDD505-2E9C-101B-9397-08002B2CF9AE}" pid="110" name="FSC#SKEDITIONREG@103.510:viz_fileresporg_head_OU">
    <vt:lpwstr/>
  </property>
  <property fmtid="{D5CDD505-2E9C-101B-9397-08002B2CF9AE}" pid="111" name="FSC#SKEDITIONREG@103.510:viz_fileresporg_longname">
    <vt:lpwstr/>
  </property>
  <property fmtid="{D5CDD505-2E9C-101B-9397-08002B2CF9AE}" pid="112" name="FSC#SKEDITIONREG@103.510:viz_fileresporg_mesto">
    <vt:lpwstr/>
  </property>
  <property fmtid="{D5CDD505-2E9C-101B-9397-08002B2CF9AE}" pid="113" name="FSC#SKEDITIONREG@103.510:viz_fileresporg_odbor">
    <vt:lpwstr/>
  </property>
  <property fmtid="{D5CDD505-2E9C-101B-9397-08002B2CF9AE}" pid="114" name="FSC#SKEDITIONREG@103.510:viz_fileresporg_odbor_function">
    <vt:lpwstr/>
  </property>
  <property fmtid="{D5CDD505-2E9C-101B-9397-08002B2CF9AE}" pid="115" name="FSC#SKEDITIONREG@103.510:viz_fileresporg_odbor_head">
    <vt:lpwstr/>
  </property>
  <property fmtid="{D5CDD505-2E9C-101B-9397-08002B2CF9AE}" pid="116" name="FSC#SKEDITIONREG@103.510:viz_fileresporg_OU">
    <vt:lpwstr/>
  </property>
  <property fmtid="{D5CDD505-2E9C-101B-9397-08002B2CF9AE}" pid="117" name="FSC#SKEDITIONREG@103.510:viz_fileresporg_phone">
    <vt:lpwstr/>
  </property>
  <property fmtid="{D5CDD505-2E9C-101B-9397-08002B2CF9AE}" pid="118" name="FSC#SKEDITIONREG@103.510:viz_fileresporg_phone_OU">
    <vt:lpwstr/>
  </property>
  <property fmtid="{D5CDD505-2E9C-101B-9397-08002B2CF9AE}" pid="119" name="FSC#SKEDITIONREG@103.510:viz_fileresporg_position">
    <vt:lpwstr/>
  </property>
  <property fmtid="{D5CDD505-2E9C-101B-9397-08002B2CF9AE}" pid="120" name="FSC#SKEDITIONREG@103.510:viz_fileresporg_position_OU">
    <vt:lpwstr/>
  </property>
  <property fmtid="{D5CDD505-2E9C-101B-9397-08002B2CF9AE}" pid="121" name="FSC#SKEDITIONREG@103.510:viz_fileresporg_psc">
    <vt:lpwstr/>
  </property>
  <property fmtid="{D5CDD505-2E9C-101B-9397-08002B2CF9AE}" pid="122" name="FSC#SKEDITIONREG@103.510:viz_fileresporg_sekcia">
    <vt:lpwstr/>
  </property>
  <property fmtid="{D5CDD505-2E9C-101B-9397-08002B2CF9AE}" pid="123" name="FSC#SKEDITIONREG@103.510:viz_fileresporg_sekcia_function">
    <vt:lpwstr/>
  </property>
  <property fmtid="{D5CDD505-2E9C-101B-9397-08002B2CF9AE}" pid="124" name="FSC#SKEDITIONREG@103.510:viz_fileresporg_sekcia_head">
    <vt:lpwstr/>
  </property>
  <property fmtid="{D5CDD505-2E9C-101B-9397-08002B2CF9AE}" pid="125" name="FSC#SKEDITIONREG@103.510:viz_fileresporg_stat">
    <vt:lpwstr/>
  </property>
  <property fmtid="{D5CDD505-2E9C-101B-9397-08002B2CF9AE}" pid="126" name="FSC#SKEDITIONREG@103.510:viz_fileresporg_ulica">
    <vt:lpwstr/>
  </property>
  <property fmtid="{D5CDD505-2E9C-101B-9397-08002B2CF9AE}" pid="127" name="FSC#SKEDITIONREG@103.510:viz_fileresporgknazov">
    <vt:lpwstr/>
  </property>
  <property fmtid="{D5CDD505-2E9C-101B-9397-08002B2CF9AE}" pid="128" name="FSC#SKEDITIONREG@103.510:viz_filesubj">
    <vt:lpwstr/>
  </property>
  <property fmtid="{D5CDD505-2E9C-101B-9397-08002B2CF9AE}" pid="129" name="FSC#SKEDITIONREG@103.510:viz_incattachments">
    <vt:lpwstr/>
  </property>
  <property fmtid="{D5CDD505-2E9C-101B-9397-08002B2CF9AE}" pid="130" name="FSC#SKEDITIONREG@103.510:viz_incnr">
    <vt:lpwstr/>
  </property>
  <property fmtid="{D5CDD505-2E9C-101B-9397-08002B2CF9AE}" pid="131" name="FSC#SKEDITIONREG@103.510:viz_intletterrecivers">
    <vt:lpwstr/>
  </property>
  <property fmtid="{D5CDD505-2E9C-101B-9397-08002B2CF9AE}" pid="132" name="FSC#SKEDITIONREG@103.510:viz_objcreatedstr">
    <vt:lpwstr/>
  </property>
  <property fmtid="{D5CDD505-2E9C-101B-9397-08002B2CF9AE}" pid="133" name="FSC#SKEDITIONREG@103.510:viz_ordernumber">
    <vt:lpwstr/>
  </property>
  <property fmtid="{D5CDD505-2E9C-101B-9397-08002B2CF9AE}" pid="134" name="FSC#SKEDITIONREG@103.510:viz_oursign">
    <vt:lpwstr/>
  </property>
  <property fmtid="{D5CDD505-2E9C-101B-9397-08002B2CF9AE}" pid="135" name="FSC#SKEDITIONREG@103.510:viz_responseto_createdby">
    <vt:lpwstr/>
  </property>
  <property fmtid="{D5CDD505-2E9C-101B-9397-08002B2CF9AE}" pid="136" name="FSC#SKEDITIONREG@103.510:viz_sendersign">
    <vt:lpwstr/>
  </property>
  <property fmtid="{D5CDD505-2E9C-101B-9397-08002B2CF9AE}" pid="137" name="FSC#SKEDITIONREG@103.510:viz_shortfileresporg">
    <vt:lpwstr/>
  </property>
  <property fmtid="{D5CDD505-2E9C-101B-9397-08002B2CF9AE}" pid="138" name="FSC#SKEDITIONREG@103.510:viz_tel_number">
    <vt:lpwstr/>
  </property>
  <property fmtid="{D5CDD505-2E9C-101B-9397-08002B2CF9AE}" pid="139" name="FSC#SKEDITIONREG@103.510:viz_testsalutation">
    <vt:lpwstr/>
  </property>
  <property fmtid="{D5CDD505-2E9C-101B-9397-08002B2CF9AE}" pid="140" name="FSC#SKEDITIONREG@103.510:viz_validfrom">
    <vt:lpwstr/>
  </property>
  <property fmtid="{D5CDD505-2E9C-101B-9397-08002B2CF9AE}" pid="141" name="FSC#SKEDITIONREG@103.510:zaznam_jeden_adresat">
    <vt:lpwstr/>
  </property>
  <property fmtid="{D5CDD505-2E9C-101B-9397-08002B2CF9AE}" pid="142" name="FSC#SKEDITIONREG@103.510:zaznam_vnut_adresati_1">
    <vt:lpwstr/>
  </property>
  <property fmtid="{D5CDD505-2E9C-101B-9397-08002B2CF9AE}" pid="143" name="FSC#SKEDITIONREG@103.510:zaznam_vnut_adresati_10">
    <vt:lpwstr/>
  </property>
  <property fmtid="{D5CDD505-2E9C-101B-9397-08002B2CF9AE}" pid="144" name="FSC#SKEDITIONREG@103.510:zaznam_vnut_adresati_11">
    <vt:lpwstr/>
  </property>
  <property fmtid="{D5CDD505-2E9C-101B-9397-08002B2CF9AE}" pid="145" name="FSC#SKEDITIONREG@103.510:zaznam_vnut_adresati_12">
    <vt:lpwstr/>
  </property>
  <property fmtid="{D5CDD505-2E9C-101B-9397-08002B2CF9AE}" pid="146" name="FSC#SKEDITIONREG@103.510:zaznam_vnut_adresati_13">
    <vt:lpwstr/>
  </property>
  <property fmtid="{D5CDD505-2E9C-101B-9397-08002B2CF9AE}" pid="147" name="FSC#SKEDITIONREG@103.510:zaznam_vnut_adresati_14">
    <vt:lpwstr/>
  </property>
  <property fmtid="{D5CDD505-2E9C-101B-9397-08002B2CF9AE}" pid="148" name="FSC#SKEDITIONREG@103.510:zaznam_vnut_adresati_15">
    <vt:lpwstr/>
  </property>
  <property fmtid="{D5CDD505-2E9C-101B-9397-08002B2CF9AE}" pid="149" name="FSC#SKEDITIONREG@103.510:zaznam_vnut_adresati_16">
    <vt:lpwstr/>
  </property>
  <property fmtid="{D5CDD505-2E9C-101B-9397-08002B2CF9AE}" pid="150" name="FSC#SKEDITIONREG@103.510:zaznam_vnut_adresati_17">
    <vt:lpwstr/>
  </property>
  <property fmtid="{D5CDD505-2E9C-101B-9397-08002B2CF9AE}" pid="151" name="FSC#SKEDITIONREG@103.510:zaznam_vnut_adresati_18">
    <vt:lpwstr/>
  </property>
  <property fmtid="{D5CDD505-2E9C-101B-9397-08002B2CF9AE}" pid="152" name="FSC#SKEDITIONREG@103.510:zaznam_vnut_adresati_19">
    <vt:lpwstr/>
  </property>
  <property fmtid="{D5CDD505-2E9C-101B-9397-08002B2CF9AE}" pid="153" name="FSC#SKEDITIONREG@103.510:zaznam_vnut_adresati_2">
    <vt:lpwstr/>
  </property>
  <property fmtid="{D5CDD505-2E9C-101B-9397-08002B2CF9AE}" pid="154" name="FSC#SKEDITIONREG@103.510:zaznam_vnut_adresati_20">
    <vt:lpwstr/>
  </property>
  <property fmtid="{D5CDD505-2E9C-101B-9397-08002B2CF9AE}" pid="155" name="FSC#SKEDITIONREG@103.510:zaznam_vnut_adresati_21">
    <vt:lpwstr/>
  </property>
  <property fmtid="{D5CDD505-2E9C-101B-9397-08002B2CF9AE}" pid="156" name="FSC#SKEDITIONREG@103.510:zaznam_vnut_adresati_22">
    <vt:lpwstr/>
  </property>
  <property fmtid="{D5CDD505-2E9C-101B-9397-08002B2CF9AE}" pid="157" name="FSC#SKEDITIONREG@103.510:zaznam_vnut_adresati_23">
    <vt:lpwstr/>
  </property>
  <property fmtid="{D5CDD505-2E9C-101B-9397-08002B2CF9AE}" pid="158" name="FSC#SKEDITIONREG@103.510:zaznam_vnut_adresati_24">
    <vt:lpwstr/>
  </property>
  <property fmtid="{D5CDD505-2E9C-101B-9397-08002B2CF9AE}" pid="159" name="FSC#SKEDITIONREG@103.510:zaznam_vnut_adresati_25">
    <vt:lpwstr/>
  </property>
  <property fmtid="{D5CDD505-2E9C-101B-9397-08002B2CF9AE}" pid="160" name="FSC#SKEDITIONREG@103.510:zaznam_vnut_adresati_26">
    <vt:lpwstr/>
  </property>
  <property fmtid="{D5CDD505-2E9C-101B-9397-08002B2CF9AE}" pid="161" name="FSC#SKEDITIONREG@103.510:zaznam_vnut_adresati_27">
    <vt:lpwstr/>
  </property>
  <property fmtid="{D5CDD505-2E9C-101B-9397-08002B2CF9AE}" pid="162" name="FSC#SKEDITIONREG@103.510:zaznam_vnut_adresati_28">
    <vt:lpwstr/>
  </property>
  <property fmtid="{D5CDD505-2E9C-101B-9397-08002B2CF9AE}" pid="163" name="FSC#SKEDITIONREG@103.510:zaznam_vnut_adresati_29">
    <vt:lpwstr/>
  </property>
  <property fmtid="{D5CDD505-2E9C-101B-9397-08002B2CF9AE}" pid="164" name="FSC#SKEDITIONREG@103.510:zaznam_vnut_adresati_3">
    <vt:lpwstr/>
  </property>
  <property fmtid="{D5CDD505-2E9C-101B-9397-08002B2CF9AE}" pid="165" name="FSC#SKEDITIONREG@103.510:zaznam_vnut_adresati_30">
    <vt:lpwstr/>
  </property>
  <property fmtid="{D5CDD505-2E9C-101B-9397-08002B2CF9AE}" pid="166" name="FSC#SKEDITIONREG@103.510:zaznam_vnut_adresati_31">
    <vt:lpwstr/>
  </property>
  <property fmtid="{D5CDD505-2E9C-101B-9397-08002B2CF9AE}" pid="167" name="FSC#SKEDITIONREG@103.510:zaznam_vnut_adresati_32">
    <vt:lpwstr/>
  </property>
  <property fmtid="{D5CDD505-2E9C-101B-9397-08002B2CF9AE}" pid="168" name="FSC#SKEDITIONREG@103.510:zaznam_vnut_adresati_33">
    <vt:lpwstr/>
  </property>
  <property fmtid="{D5CDD505-2E9C-101B-9397-08002B2CF9AE}" pid="169" name="FSC#SKEDITIONREG@103.510:zaznam_vnut_adresati_34">
    <vt:lpwstr/>
  </property>
  <property fmtid="{D5CDD505-2E9C-101B-9397-08002B2CF9AE}" pid="170" name="FSC#SKEDITIONREG@103.510:zaznam_vnut_adresati_35">
    <vt:lpwstr/>
  </property>
  <property fmtid="{D5CDD505-2E9C-101B-9397-08002B2CF9AE}" pid="171" name="FSC#SKEDITIONREG@103.510:zaznam_vnut_adresati_36">
    <vt:lpwstr/>
  </property>
  <property fmtid="{D5CDD505-2E9C-101B-9397-08002B2CF9AE}" pid="172" name="FSC#SKEDITIONREG@103.510:zaznam_vnut_adresati_37">
    <vt:lpwstr/>
  </property>
  <property fmtid="{D5CDD505-2E9C-101B-9397-08002B2CF9AE}" pid="173" name="FSC#SKEDITIONREG@103.510:zaznam_vnut_adresati_38">
    <vt:lpwstr/>
  </property>
  <property fmtid="{D5CDD505-2E9C-101B-9397-08002B2CF9AE}" pid="174" name="FSC#SKEDITIONREG@103.510:zaznam_vnut_adresati_39">
    <vt:lpwstr/>
  </property>
  <property fmtid="{D5CDD505-2E9C-101B-9397-08002B2CF9AE}" pid="175" name="FSC#SKEDITIONREG@103.510:zaznam_vnut_adresati_4">
    <vt:lpwstr/>
  </property>
  <property fmtid="{D5CDD505-2E9C-101B-9397-08002B2CF9AE}" pid="176" name="FSC#SKEDITIONREG@103.510:zaznam_vnut_adresati_40">
    <vt:lpwstr/>
  </property>
  <property fmtid="{D5CDD505-2E9C-101B-9397-08002B2CF9AE}" pid="177" name="FSC#SKEDITIONREG@103.510:zaznam_vnut_adresati_41">
    <vt:lpwstr/>
  </property>
  <property fmtid="{D5CDD505-2E9C-101B-9397-08002B2CF9AE}" pid="178" name="FSC#SKEDITIONREG@103.510:zaznam_vnut_adresati_42">
    <vt:lpwstr/>
  </property>
  <property fmtid="{D5CDD505-2E9C-101B-9397-08002B2CF9AE}" pid="179" name="FSC#SKEDITIONREG@103.510:zaznam_vnut_adresati_43">
    <vt:lpwstr/>
  </property>
  <property fmtid="{D5CDD505-2E9C-101B-9397-08002B2CF9AE}" pid="180" name="FSC#SKEDITIONREG@103.510:zaznam_vnut_adresati_44">
    <vt:lpwstr/>
  </property>
  <property fmtid="{D5CDD505-2E9C-101B-9397-08002B2CF9AE}" pid="181" name="FSC#SKEDITIONREG@103.510:zaznam_vnut_adresati_45">
    <vt:lpwstr/>
  </property>
  <property fmtid="{D5CDD505-2E9C-101B-9397-08002B2CF9AE}" pid="182" name="FSC#SKEDITIONREG@103.510:zaznam_vnut_adresati_46">
    <vt:lpwstr/>
  </property>
  <property fmtid="{D5CDD505-2E9C-101B-9397-08002B2CF9AE}" pid="183" name="FSC#SKEDITIONREG@103.510:zaznam_vnut_adresati_47">
    <vt:lpwstr/>
  </property>
  <property fmtid="{D5CDD505-2E9C-101B-9397-08002B2CF9AE}" pid="184" name="FSC#SKEDITIONREG@103.510:zaznam_vnut_adresati_48">
    <vt:lpwstr/>
  </property>
  <property fmtid="{D5CDD505-2E9C-101B-9397-08002B2CF9AE}" pid="185" name="FSC#SKEDITIONREG@103.510:zaznam_vnut_adresati_49">
    <vt:lpwstr/>
  </property>
  <property fmtid="{D5CDD505-2E9C-101B-9397-08002B2CF9AE}" pid="186" name="FSC#SKEDITIONREG@103.510:zaznam_vnut_adresati_5">
    <vt:lpwstr/>
  </property>
  <property fmtid="{D5CDD505-2E9C-101B-9397-08002B2CF9AE}" pid="187" name="FSC#SKEDITIONREG@103.510:zaznam_vnut_adresati_50">
    <vt:lpwstr/>
  </property>
  <property fmtid="{D5CDD505-2E9C-101B-9397-08002B2CF9AE}" pid="188" name="FSC#SKEDITIONREG@103.510:zaznam_vnut_adresati_51">
    <vt:lpwstr/>
  </property>
  <property fmtid="{D5CDD505-2E9C-101B-9397-08002B2CF9AE}" pid="189" name="FSC#SKEDITIONREG@103.510:zaznam_vnut_adresati_52">
    <vt:lpwstr/>
  </property>
  <property fmtid="{D5CDD505-2E9C-101B-9397-08002B2CF9AE}" pid="190" name="FSC#SKEDITIONREG@103.510:zaznam_vnut_adresati_53">
    <vt:lpwstr/>
  </property>
  <property fmtid="{D5CDD505-2E9C-101B-9397-08002B2CF9AE}" pid="191" name="FSC#SKEDITIONREG@103.510:zaznam_vnut_adresati_54">
    <vt:lpwstr/>
  </property>
  <property fmtid="{D5CDD505-2E9C-101B-9397-08002B2CF9AE}" pid="192" name="FSC#SKEDITIONREG@103.510:zaznam_vnut_adresati_55">
    <vt:lpwstr/>
  </property>
  <property fmtid="{D5CDD505-2E9C-101B-9397-08002B2CF9AE}" pid="193" name="FSC#SKEDITIONREG@103.510:zaznam_vnut_adresati_56">
    <vt:lpwstr/>
  </property>
  <property fmtid="{D5CDD505-2E9C-101B-9397-08002B2CF9AE}" pid="194" name="FSC#SKEDITIONREG@103.510:zaznam_vnut_adresati_57">
    <vt:lpwstr/>
  </property>
  <property fmtid="{D5CDD505-2E9C-101B-9397-08002B2CF9AE}" pid="195" name="FSC#SKEDITIONREG@103.510:zaznam_vnut_adresati_58">
    <vt:lpwstr/>
  </property>
  <property fmtid="{D5CDD505-2E9C-101B-9397-08002B2CF9AE}" pid="196" name="FSC#SKEDITIONREG@103.510:zaznam_vnut_adresati_59">
    <vt:lpwstr/>
  </property>
  <property fmtid="{D5CDD505-2E9C-101B-9397-08002B2CF9AE}" pid="197" name="FSC#SKEDITIONREG@103.510:zaznam_vnut_adresati_6">
    <vt:lpwstr/>
  </property>
  <property fmtid="{D5CDD505-2E9C-101B-9397-08002B2CF9AE}" pid="198" name="FSC#SKEDITIONREG@103.510:zaznam_vnut_adresati_60">
    <vt:lpwstr/>
  </property>
  <property fmtid="{D5CDD505-2E9C-101B-9397-08002B2CF9AE}" pid="199" name="FSC#SKEDITIONREG@103.510:zaznam_vnut_adresati_61">
    <vt:lpwstr/>
  </property>
  <property fmtid="{D5CDD505-2E9C-101B-9397-08002B2CF9AE}" pid="200" name="FSC#SKEDITIONREG@103.510:zaznam_vnut_adresati_62">
    <vt:lpwstr/>
  </property>
  <property fmtid="{D5CDD505-2E9C-101B-9397-08002B2CF9AE}" pid="201" name="FSC#SKEDITIONREG@103.510:zaznam_vnut_adresati_63">
    <vt:lpwstr/>
  </property>
  <property fmtid="{D5CDD505-2E9C-101B-9397-08002B2CF9AE}" pid="202" name="FSC#SKEDITIONREG@103.510:zaznam_vnut_adresati_64">
    <vt:lpwstr/>
  </property>
  <property fmtid="{D5CDD505-2E9C-101B-9397-08002B2CF9AE}" pid="203" name="FSC#SKEDITIONREG@103.510:zaznam_vnut_adresati_65">
    <vt:lpwstr/>
  </property>
  <property fmtid="{D5CDD505-2E9C-101B-9397-08002B2CF9AE}" pid="204" name="FSC#SKEDITIONREG@103.510:zaznam_vnut_adresati_66">
    <vt:lpwstr/>
  </property>
  <property fmtid="{D5CDD505-2E9C-101B-9397-08002B2CF9AE}" pid="205" name="FSC#SKEDITIONREG@103.510:zaznam_vnut_adresati_67">
    <vt:lpwstr/>
  </property>
  <property fmtid="{D5CDD505-2E9C-101B-9397-08002B2CF9AE}" pid="206" name="FSC#SKEDITIONREG@103.510:zaznam_vnut_adresati_68">
    <vt:lpwstr/>
  </property>
  <property fmtid="{D5CDD505-2E9C-101B-9397-08002B2CF9AE}" pid="207" name="FSC#SKEDITIONREG@103.510:zaznam_vnut_adresati_69">
    <vt:lpwstr/>
  </property>
  <property fmtid="{D5CDD505-2E9C-101B-9397-08002B2CF9AE}" pid="208" name="FSC#SKEDITIONREG@103.510:zaznam_vnut_adresati_7">
    <vt:lpwstr/>
  </property>
  <property fmtid="{D5CDD505-2E9C-101B-9397-08002B2CF9AE}" pid="209" name="FSC#SKEDITIONREG@103.510:zaznam_vnut_adresati_70">
    <vt:lpwstr/>
  </property>
  <property fmtid="{D5CDD505-2E9C-101B-9397-08002B2CF9AE}" pid="210" name="FSC#SKEDITIONREG@103.510:zaznam_vnut_adresati_8">
    <vt:lpwstr/>
  </property>
  <property fmtid="{D5CDD505-2E9C-101B-9397-08002B2CF9AE}" pid="211" name="FSC#SKEDITIONREG@103.510:zaznam_vnut_adresati_9">
    <vt:lpwstr/>
  </property>
  <property fmtid="{D5CDD505-2E9C-101B-9397-08002B2CF9AE}" pid="212" name="FSC#SKEDITIONREG@103.510:zaznam_vonk_adresati_1">
    <vt:lpwstr/>
  </property>
  <property fmtid="{D5CDD505-2E9C-101B-9397-08002B2CF9AE}" pid="213" name="FSC#SKEDITIONREG@103.510:zaznam_vonk_adresati_10">
    <vt:lpwstr/>
  </property>
  <property fmtid="{D5CDD505-2E9C-101B-9397-08002B2CF9AE}" pid="214" name="FSC#SKEDITIONREG@103.510:zaznam_vonk_adresati_11">
    <vt:lpwstr/>
  </property>
  <property fmtid="{D5CDD505-2E9C-101B-9397-08002B2CF9AE}" pid="215" name="FSC#SKEDITIONREG@103.510:zaznam_vonk_adresati_12">
    <vt:lpwstr/>
  </property>
  <property fmtid="{D5CDD505-2E9C-101B-9397-08002B2CF9AE}" pid="216" name="FSC#SKEDITIONREG@103.510:zaznam_vonk_adresati_13">
    <vt:lpwstr/>
  </property>
  <property fmtid="{D5CDD505-2E9C-101B-9397-08002B2CF9AE}" pid="217" name="FSC#SKEDITIONREG@103.510:zaznam_vonk_adresati_14">
    <vt:lpwstr/>
  </property>
  <property fmtid="{D5CDD505-2E9C-101B-9397-08002B2CF9AE}" pid="218" name="FSC#SKEDITIONREG@103.510:zaznam_vonk_adresati_15">
    <vt:lpwstr/>
  </property>
  <property fmtid="{D5CDD505-2E9C-101B-9397-08002B2CF9AE}" pid="219" name="FSC#SKEDITIONREG@103.510:zaznam_vonk_adresati_16">
    <vt:lpwstr/>
  </property>
  <property fmtid="{D5CDD505-2E9C-101B-9397-08002B2CF9AE}" pid="220" name="FSC#SKEDITIONREG@103.510:zaznam_vonk_adresati_17">
    <vt:lpwstr/>
  </property>
  <property fmtid="{D5CDD505-2E9C-101B-9397-08002B2CF9AE}" pid="221" name="FSC#SKEDITIONREG@103.510:zaznam_vonk_adresati_18">
    <vt:lpwstr/>
  </property>
  <property fmtid="{D5CDD505-2E9C-101B-9397-08002B2CF9AE}" pid="222" name="FSC#SKEDITIONREG@103.510:zaznam_vonk_adresati_19">
    <vt:lpwstr/>
  </property>
  <property fmtid="{D5CDD505-2E9C-101B-9397-08002B2CF9AE}" pid="223" name="FSC#SKEDITIONREG@103.510:zaznam_vonk_adresati_2">
    <vt:lpwstr/>
  </property>
  <property fmtid="{D5CDD505-2E9C-101B-9397-08002B2CF9AE}" pid="224" name="FSC#SKEDITIONREG@103.510:zaznam_vonk_adresati_20">
    <vt:lpwstr/>
  </property>
  <property fmtid="{D5CDD505-2E9C-101B-9397-08002B2CF9AE}" pid="225" name="FSC#SKEDITIONREG@103.510:zaznam_vonk_adresati_21">
    <vt:lpwstr/>
  </property>
  <property fmtid="{D5CDD505-2E9C-101B-9397-08002B2CF9AE}" pid="226" name="FSC#SKEDITIONREG@103.510:zaznam_vonk_adresati_22">
    <vt:lpwstr/>
  </property>
  <property fmtid="{D5CDD505-2E9C-101B-9397-08002B2CF9AE}" pid="227" name="FSC#SKEDITIONREG@103.510:zaznam_vonk_adresati_23">
    <vt:lpwstr/>
  </property>
  <property fmtid="{D5CDD505-2E9C-101B-9397-08002B2CF9AE}" pid="228" name="FSC#SKEDITIONREG@103.510:zaznam_vonk_adresati_24">
    <vt:lpwstr/>
  </property>
  <property fmtid="{D5CDD505-2E9C-101B-9397-08002B2CF9AE}" pid="229" name="FSC#SKEDITIONREG@103.510:zaznam_vonk_adresati_25">
    <vt:lpwstr/>
  </property>
  <property fmtid="{D5CDD505-2E9C-101B-9397-08002B2CF9AE}" pid="230" name="FSC#SKEDITIONREG@103.510:zaznam_vonk_adresati_26">
    <vt:lpwstr/>
  </property>
  <property fmtid="{D5CDD505-2E9C-101B-9397-08002B2CF9AE}" pid="231" name="FSC#SKEDITIONREG@103.510:zaznam_vonk_adresati_27">
    <vt:lpwstr/>
  </property>
  <property fmtid="{D5CDD505-2E9C-101B-9397-08002B2CF9AE}" pid="232" name="FSC#SKEDITIONREG@103.510:zaznam_vonk_adresati_28">
    <vt:lpwstr/>
  </property>
  <property fmtid="{D5CDD505-2E9C-101B-9397-08002B2CF9AE}" pid="233" name="FSC#SKEDITIONREG@103.510:zaznam_vonk_adresati_29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30">
    <vt:lpwstr/>
  </property>
  <property fmtid="{D5CDD505-2E9C-101B-9397-08002B2CF9AE}" pid="236" name="FSC#SKEDITIONREG@103.510:zaznam_vonk_adresati_31">
    <vt:lpwstr/>
  </property>
  <property fmtid="{D5CDD505-2E9C-101B-9397-08002B2CF9AE}" pid="237" name="FSC#SKEDITIONREG@103.510:zaznam_vonk_adresati_32">
    <vt:lpwstr/>
  </property>
  <property fmtid="{D5CDD505-2E9C-101B-9397-08002B2CF9AE}" pid="238" name="FSC#SKEDITIONREG@103.510:zaznam_vonk_adresati_33">
    <vt:lpwstr/>
  </property>
  <property fmtid="{D5CDD505-2E9C-101B-9397-08002B2CF9AE}" pid="239" name="FSC#SKEDITIONREG@103.510:zaznam_vonk_adresati_34">
    <vt:lpwstr/>
  </property>
  <property fmtid="{D5CDD505-2E9C-101B-9397-08002B2CF9AE}" pid="240" name="FSC#SKEDITIONREG@103.510:zaznam_vonk_adresati_35">
    <vt:lpwstr/>
  </property>
  <property fmtid="{D5CDD505-2E9C-101B-9397-08002B2CF9AE}" pid="241" name="FSC#SKEDITIONREG@103.510:zaznam_vonk_adresati_4">
    <vt:lpwstr/>
  </property>
  <property fmtid="{D5CDD505-2E9C-101B-9397-08002B2CF9AE}" pid="242" name="FSC#SKEDITIONREG@103.510:zaznam_vonk_adresati_5">
    <vt:lpwstr/>
  </property>
  <property fmtid="{D5CDD505-2E9C-101B-9397-08002B2CF9AE}" pid="243" name="FSC#SKEDITIONREG@103.510:zaznam_vonk_adresati_6">
    <vt:lpwstr/>
  </property>
  <property fmtid="{D5CDD505-2E9C-101B-9397-08002B2CF9AE}" pid="244" name="FSC#SKEDITIONREG@103.510:zaznam_vonk_adresati_7">
    <vt:lpwstr/>
  </property>
  <property fmtid="{D5CDD505-2E9C-101B-9397-08002B2CF9AE}" pid="245" name="FSC#SKEDITIONREG@103.510:zaznam_vonk_adresati_8">
    <vt:lpwstr/>
  </property>
  <property fmtid="{D5CDD505-2E9C-101B-9397-08002B2CF9AE}" pid="246" name="FSC#SKEDITIONREG@103.510:zaznam_vonk_adresati_9">
    <vt:lpwstr/>
  </property>
  <property fmtid="{D5CDD505-2E9C-101B-9397-08002B2CF9AE}" pid="247" name="FSC#SKEDITIONREG@103.510:Stazovatel">
    <vt:lpwstr/>
  </property>
  <property fmtid="{D5CDD505-2E9C-101B-9397-08002B2CF9AE}" pid="248" name="FSC#SKEDITIONREG@103.510:ProtiKomu">
    <vt:lpwstr/>
  </property>
  <property fmtid="{D5CDD505-2E9C-101B-9397-08002B2CF9AE}" pid="249" name="FSC#SKEDITIONREG@103.510:EvCisloStaz">
    <vt:lpwstr/>
  </property>
  <property fmtid="{D5CDD505-2E9C-101B-9397-08002B2CF9AE}" pid="250" name="FSC#SKEDITIONREG@103.510:jod_AttrDateSkutocnyDatumVydania">
    <vt:lpwstr/>
  </property>
  <property fmtid="{D5CDD505-2E9C-101B-9397-08002B2CF9AE}" pid="251" name="FSC#SKEDITIONREG@103.510:jod_AttrNumCisloZmeny">
    <vt:lpwstr/>
  </property>
  <property fmtid="{D5CDD505-2E9C-101B-9397-08002B2CF9AE}" pid="252" name="FSC#SKEDITIONREG@103.510:jod_AttrStrListDovodZmeny">
    <vt:lpwstr/>
  </property>
  <property fmtid="{D5CDD505-2E9C-101B-9397-08002B2CF9AE}" pid="253" name="FSC#SKEDITIONREG@103.510:jod_AttrStrRegCisloZaznamu">
    <vt:lpwstr/>
  </property>
  <property fmtid="{D5CDD505-2E9C-101B-9397-08002B2CF9AE}" pid="254" name="FSC#SKEDITIONREG@103.510:jod_cislodoc">
    <vt:lpwstr/>
  </property>
  <property fmtid="{D5CDD505-2E9C-101B-9397-08002B2CF9AE}" pid="255" name="FSC#SKEDITIONREG@103.510:jod_druh">
    <vt:lpwstr/>
  </property>
  <property fmtid="{D5CDD505-2E9C-101B-9397-08002B2CF9AE}" pid="256" name="FSC#SKEDITIONREG@103.510:jod_extension">
    <vt:lpwstr/>
  </property>
  <property fmtid="{D5CDD505-2E9C-101B-9397-08002B2CF9AE}" pid="257" name="FSC#SKEDITIONREG@103.510:jod_faxou">
    <vt:lpwstr/>
  </property>
  <property fmtid="{D5CDD505-2E9C-101B-9397-08002B2CF9AE}" pid="258" name="FSC#SKEDITIONREG@103.510:jod_lu">
    <vt:lpwstr/>
  </property>
  <property fmtid="{D5CDD505-2E9C-101B-9397-08002B2CF9AE}" pid="259" name="FSC#SKEDITIONREG@103.510:jod_nazov">
    <vt:lpwstr/>
  </property>
  <property fmtid="{D5CDD505-2E9C-101B-9397-08002B2CF9AE}" pid="260" name="FSC#SKEDITIONREG@103.510:jod_sAttrBoolDozRadaSchvaluje">
    <vt:lpwstr/>
  </property>
  <property fmtid="{D5CDD505-2E9C-101B-9397-08002B2CF9AE}" pid="261" name="FSC#SKEDITIONREG@103.510:jod_sAttrBoolSuvDocPrevBezp">
    <vt:lpwstr/>
  </property>
  <property fmtid="{D5CDD505-2E9C-101B-9397-08002B2CF9AE}" pid="262" name="FSC#SKEDITIONREG@103.510:jod_sAttrDateDatum">
    <vt:lpwstr/>
  </property>
  <property fmtid="{D5CDD505-2E9C-101B-9397-08002B2CF9AE}" pid="263" name="FSC#SKEDITIONREG@103.510:jod_sAttrDateDatumDodania">
    <vt:lpwstr/>
  </property>
  <property fmtid="{D5CDD505-2E9C-101B-9397-08002B2CF9AE}" pid="264" name="FSC#SKEDITIONREG@103.510:jod_sAttrDateDatumPrevierky">
    <vt:lpwstr/>
  </property>
  <property fmtid="{D5CDD505-2E9C-101B-9397-08002B2CF9AE}" pid="265" name="FSC#SKEDITIONREG@103.510:jod_sAttrDateDatumPrijatia">
    <vt:lpwstr/>
  </property>
  <property fmtid="{D5CDD505-2E9C-101B-9397-08002B2CF9AE}" pid="266" name="FSC#SKEDITIONREG@103.510:jod_sAttrDateDatumVzniku">
    <vt:lpwstr/>
  </property>
  <property fmtid="{D5CDD505-2E9C-101B-9397-08002B2CF9AE}" pid="267" name="FSC#SKEDITIONREG@103.510:jod_sAttrDateDatumZaradeniaPouz">
    <vt:lpwstr/>
  </property>
  <property fmtid="{D5CDD505-2E9C-101B-9397-08002B2CF9AE}" pid="268" name="FSC#SKEDITIONREG@103.510:jod_sAttrDateDatumZverejnenia">
    <vt:lpwstr/>
  </property>
  <property fmtid="{D5CDD505-2E9C-101B-9397-08002B2CF9AE}" pid="269" name="FSC#SKEDITIONREG@103.510:jod_sAttrDateOdoslZodpOsobe">
    <vt:lpwstr/>
  </property>
  <property fmtid="{D5CDD505-2E9C-101B-9397-08002B2CF9AE}" pid="270" name="FSC#SKEDITIONREG@103.510:jod_sAttrDateOdovzdanieReal">
    <vt:lpwstr/>
  </property>
  <property fmtid="{D5CDD505-2E9C-101B-9397-08002B2CF9AE}" pid="271" name="FSC#SKEDITIONREG@103.510:jod_sAttrDatePlatnostDo">
    <vt:lpwstr/>
  </property>
  <property fmtid="{D5CDD505-2E9C-101B-9397-08002B2CF9AE}" pid="272" name="FSC#SKEDITIONREG@103.510:jod_sAttrDatePlatnostOd">
    <vt:lpwstr/>
  </property>
  <property fmtid="{D5CDD505-2E9C-101B-9397-08002B2CF9AE}" pid="273" name="FSC#SKEDITIONREG@103.510:jod_sAttrDatePodpis">
    <vt:lpwstr/>
  </property>
  <property fmtid="{D5CDD505-2E9C-101B-9397-08002B2CF9AE}" pid="274" name="FSC#SKEDITIONREG@103.510:jod_sAttrDatePredlozenieNaPodpis">
    <vt:lpwstr/>
  </property>
  <property fmtid="{D5CDD505-2E9C-101B-9397-08002B2CF9AE}" pid="275" name="FSC#SKEDITIONREG@103.510:jod_sAttrDatePredlTechSpec">
    <vt:lpwstr/>
  </property>
  <property fmtid="{D5CDD505-2E9C-101B-9397-08002B2CF9AE}" pid="276" name="FSC#SKEDITIONREG@103.510:jod_sAttrDateRealizaciaPrac">
    <vt:lpwstr/>
  </property>
  <property fmtid="{D5CDD505-2E9C-101B-9397-08002B2CF9AE}" pid="277" name="FSC#SKEDITIONREG@103.510:jod_sAttrDateTerminZPC">
    <vt:lpwstr/>
  </property>
  <property fmtid="{D5CDD505-2E9C-101B-9397-08002B2CF9AE}" pid="278" name="FSC#SKEDITIONREG@103.510:jod_sAttrDateUcinnostDoc">
    <vt:lpwstr/>
  </property>
  <property fmtid="{D5CDD505-2E9C-101B-9397-08002B2CF9AE}" pid="279" name="FSC#SKEDITIONREG@103.510:jod_sAttrDateUcinnostPoslZmeny">
    <vt:lpwstr/>
  </property>
  <property fmtid="{D5CDD505-2E9C-101B-9397-08002B2CF9AE}" pid="280" name="FSC#SKEDITIONREG@103.510:jod_sAttrDateUdalost">
    <vt:lpwstr/>
  </property>
  <property fmtid="{D5CDD505-2E9C-101B-9397-08002B2CF9AE}" pid="281" name="FSC#SKEDITIONREG@103.510:jod_sAttrDateUkonPlatnostZmluvy">
    <vt:lpwstr/>
  </property>
  <property fmtid="{D5CDD505-2E9C-101B-9397-08002B2CF9AE}" pid="282" name="FSC#SKEDITIONREG@103.510:jod_sAttrDateUzatvNezhody">
    <vt:lpwstr/>
  </property>
  <property fmtid="{D5CDD505-2E9C-101B-9397-08002B2CF9AE}" pid="283" name="FSC#SKEDITIONREG@103.510:jod_sAttrDateVydanie">
    <vt:lpwstr/>
  </property>
  <property fmtid="{D5CDD505-2E9C-101B-9397-08002B2CF9AE}" pid="284" name="FSC#SKEDITIONREG@103.510:jod_sAttrDateVyhotovenie">
    <vt:lpwstr/>
  </property>
  <property fmtid="{D5CDD505-2E9C-101B-9397-08002B2CF9AE}" pid="285" name="FSC#SKEDITIONREG@103.510:jod_sAttrDateVyhotovenieProt">
    <vt:lpwstr/>
  </property>
  <property fmtid="{D5CDD505-2E9C-101B-9397-08002B2CF9AE}" pid="286" name="FSC#SKEDITIONREG@103.510:jod_sAttrDateVykonanieAuditu">
    <vt:lpwstr/>
  </property>
  <property fmtid="{D5CDD505-2E9C-101B-9397-08002B2CF9AE}" pid="287" name="FSC#SKEDITIONREG@103.510:jod_sAttrDateVystaveneDna">
    <vt:lpwstr/>
  </property>
  <property fmtid="{D5CDD505-2E9C-101B-9397-08002B2CF9AE}" pid="288" name="FSC#SKEDITIONREG@103.510:jod_sAttrDateVznikUdalosti">
    <vt:lpwstr/>
  </property>
  <property fmtid="{D5CDD505-2E9C-101B-9397-08002B2CF9AE}" pid="289" name="FSC#SKEDITIONREG@103.510:jod_sAttrDateZaciatokObehu">
    <vt:lpwstr/>
  </property>
  <property fmtid="{D5CDD505-2E9C-101B-9397-08002B2CF9AE}" pid="290" name="FSC#SKEDITIONREG@103.510:jod_sAttrEnumCisloStrediska">
    <vt:lpwstr/>
  </property>
  <property fmtid="{D5CDD505-2E9C-101B-9397-08002B2CF9AE}" pid="291" name="FSC#SKEDITIONREG@103.510:jod_sAttrEnumMena">
    <vt:lpwstr/>
  </property>
  <property fmtid="{D5CDD505-2E9C-101B-9397-08002B2CF9AE}" pid="292" name="FSC#SKEDITIONREG@103.510:jod_sAttrEnumPripomienkyZapracov">
    <vt:lpwstr/>
  </property>
  <property fmtid="{D5CDD505-2E9C-101B-9397-08002B2CF9AE}" pid="293" name="FSC#SKEDITIONREG@103.510:jod_sAttrEnumStHierZaclen">
    <vt:lpwstr/>
  </property>
  <property fmtid="{D5CDD505-2E9C-101B-9397-08002B2CF9AE}" pid="294" name="FSC#SKEDITIONREG@103.510:jod_sAttrNumCisloAkcie">
    <vt:lpwstr/>
  </property>
  <property fmtid="{D5CDD505-2E9C-101B-9397-08002B2CF9AE}" pid="295" name="FSC#SKEDITIONREG@103.510:jod_sAttrNumCisloCD">
    <vt:lpwstr/>
  </property>
  <property fmtid="{D5CDD505-2E9C-101B-9397-08002B2CF9AE}" pid="296" name="FSC#SKEDITIONREG@103.510:jod_sAttrNumCisloCyklu">
    <vt:lpwstr/>
  </property>
  <property fmtid="{D5CDD505-2E9C-101B-9397-08002B2CF9AE}" pid="297" name="FSC#SKEDITIONREG@103.510:jod_sAttrNumCisloPoslZmenyDoc">
    <vt:lpwstr/>
  </property>
  <property fmtid="{D5CDD505-2E9C-101B-9397-08002B2CF9AE}" pid="298" name="FSC#SKEDITIONREG@103.510:jod_sAttrNumCisloUtvaru">
    <vt:lpwstr/>
  </property>
  <property fmtid="{D5CDD505-2E9C-101B-9397-08002B2CF9AE}" pid="299" name="FSC#SKEDITIONREG@103.510:jod_sAttrNumCisloVydania">
    <vt:lpwstr/>
  </property>
  <property fmtid="{D5CDD505-2E9C-101B-9397-08002B2CF9AE}" pid="300" name="FSC#SKEDITIONREG@103.510:jod_sAttrNumCisloZamestnanca">
    <vt:lpwstr/>
  </property>
  <property fmtid="{D5CDD505-2E9C-101B-9397-08002B2CF9AE}" pid="301" name="FSC#SKEDITIONREG@103.510:jod_sAttrNumCisloZmeny">
    <vt:lpwstr/>
  </property>
  <property fmtid="{D5CDD505-2E9C-101B-9397-08002B2CF9AE}" pid="302" name="FSC#SKEDITIONREG@103.510:jod_sAttrNumPorCislo">
    <vt:lpwstr/>
  </property>
  <property fmtid="{D5CDD505-2E9C-101B-9397-08002B2CF9AE}" pid="303" name="FSC#SKEDITIONREG@103.510:jod_sAttrNumRok">
    <vt:lpwstr/>
  </property>
  <property fmtid="{D5CDD505-2E9C-101B-9397-08002B2CF9AE}" pid="304" name="FSC#SKEDITIONREG@103.510:jod_sAttrNumSuma">
    <vt:lpwstr/>
  </property>
  <property fmtid="{D5CDD505-2E9C-101B-9397-08002B2CF9AE}" pid="305" name="FSC#SKEDITIONREG@103.510:jod_sAttrNumSumaBezDPH">
    <vt:lpwstr/>
  </property>
  <property fmtid="{D5CDD505-2E9C-101B-9397-08002B2CF9AE}" pid="306" name="FSC#SKEDITIONREG@103.510:jod_sAttrNumSumaDPH">
    <vt:lpwstr/>
  </property>
  <property fmtid="{D5CDD505-2E9C-101B-9397-08002B2CF9AE}" pid="307" name="FSC#SKEDITIONREG@103.510:jod_sAttrNumSumaZahrMena">
    <vt:lpwstr/>
  </property>
  <property fmtid="{D5CDD505-2E9C-101B-9397-08002B2CF9AE}" pid="308" name="FSC#SKEDITIONREG@103.510:jod_sAttrPtrAuditOrgUtvar">
    <vt:lpwstr/>
  </property>
  <property fmtid="{D5CDD505-2E9C-101B-9397-08002B2CF9AE}" pid="309" name="FSC#SKEDITIONREG@103.510:jod_sAttrPtrBanka">
    <vt:lpwstr/>
  </property>
  <property fmtid="{D5CDD505-2E9C-101B-9397-08002B2CF9AE}" pid="310" name="FSC#SKEDITIONREG@103.510:jod_sAttrPtrCisloStrediska_Utvar">
    <vt:lpwstr/>
  </property>
  <property fmtid="{D5CDD505-2E9C-101B-9397-08002B2CF9AE}" pid="311" name="FSC#SKEDITIONREG@103.510:jod_sAttrPtrDodavatel">
    <vt:lpwstr/>
  </property>
  <property fmtid="{D5CDD505-2E9C-101B-9397-08002B2CF9AE}" pid="312" name="FSC#SKEDITIONREG@103.510:jod_sAttrPtrDodavateladdr">
    <vt:lpwstr/>
  </property>
  <property fmtid="{D5CDD505-2E9C-101B-9397-08002B2CF9AE}" pid="313" name="FSC#SKEDITIONREG@103.510:jod_sAttrPtrGestor">
    <vt:lpwstr/>
  </property>
  <property fmtid="{D5CDD505-2E9C-101B-9397-08002B2CF9AE}" pid="314" name="FSC#SKEDITIONREG@103.510:jod_sAttrPtrListClenoviaPreverTi">
    <vt:lpwstr/>
  </property>
  <property fmtid="{D5CDD505-2E9C-101B-9397-08002B2CF9AE}" pid="315" name="FSC#SKEDITIONREG@103.510:jod_sAttrPtrListZmluvaPrerokoval">
    <vt:lpwstr/>
  </property>
  <property fmtid="{D5CDD505-2E9C-101B-9397-08002B2CF9AE}" pid="316" name="FSC#SKEDITIONREG@103.510:jod_sAttrPtrOdosielatel">
    <vt:lpwstr/>
  </property>
  <property fmtid="{D5CDD505-2E9C-101B-9397-08002B2CF9AE}" pid="317" name="FSC#SKEDITIONREG@103.510:jod_sAttrPtrOdosielOrgUtv">
    <vt:lpwstr/>
  </property>
  <property fmtid="{D5CDD505-2E9C-101B-9397-08002B2CF9AE}" pid="318" name="FSC#SKEDITIONREG@103.510:jod_sAttrPtrOrgUtvarGestora">
    <vt:lpwstr/>
  </property>
  <property fmtid="{D5CDD505-2E9C-101B-9397-08002B2CF9AE}" pid="319" name="FSC#SKEDITIONREG@103.510:jod_sAttrPtrOrgUtvSchvalovatela">
    <vt:lpwstr/>
  </property>
  <property fmtid="{D5CDD505-2E9C-101B-9397-08002B2CF9AE}" pid="320" name="FSC#SKEDITIONREG@103.510:jod_sAttrPtrPovinnaOsoba">
    <vt:lpwstr/>
  </property>
  <property fmtid="{D5CDD505-2E9C-101B-9397-08002B2CF9AE}" pid="321" name="FSC#SKEDITIONREG@103.510:jod_sAttrPtrPreverovanyOrgUtv">
    <vt:lpwstr/>
  </property>
  <property fmtid="{D5CDD505-2E9C-101B-9397-08002B2CF9AE}" pid="322" name="FSC#SKEDITIONREG@103.510:jod_sAttrPtrRozdelDistribucia">
    <vt:lpwstr/>
  </property>
  <property fmtid="{D5CDD505-2E9C-101B-9397-08002B2CF9AE}" pid="323" name="FSC#SKEDITIONREG@103.510:jod_sAttrPtrSchvalil">
    <vt:lpwstr/>
  </property>
  <property fmtid="{D5CDD505-2E9C-101B-9397-08002B2CF9AE}" pid="324" name="FSC#SKEDITIONREG@103.510:jod_sAttrPtrSchvalovatel">
    <vt:lpwstr/>
  </property>
  <property fmtid="{D5CDD505-2E9C-101B-9397-08002B2CF9AE}" pid="325" name="FSC#SKEDITIONREG@103.510:jod_sAttrPtrSchvalovatel_Fnct">
    <vt:lpwstr/>
  </property>
  <property fmtid="{D5CDD505-2E9C-101B-9397-08002B2CF9AE}" pid="326" name="FSC#SKEDITIONREG@103.510:jod_sAttrPtrSplnomocnenaOsoba">
    <vt:lpwstr/>
  </property>
  <property fmtid="{D5CDD505-2E9C-101B-9397-08002B2CF9AE}" pid="327" name="FSC#SKEDITIONREG@103.510:jod_sAttrPtrSplnomocnitel">
    <vt:lpwstr/>
  </property>
  <property fmtid="{D5CDD505-2E9C-101B-9397-08002B2CF9AE}" pid="328" name="FSC#SKEDITIONREG@103.510:jod_sAttrPtrSpracoval">
    <vt:lpwstr/>
  </property>
  <property fmtid="{D5CDD505-2E9C-101B-9397-08002B2CF9AE}" pid="329" name="FSC#SKEDITIONREG@103.510:jod_sAttrPtrStatutar">
    <vt:lpwstr/>
  </property>
  <property fmtid="{D5CDD505-2E9C-101B-9397-08002B2CF9AE}" pid="330" name="FSC#SKEDITIONREG@103.510:jod_sAttrPtrUrcenyZamestnanec">
    <vt:lpwstr/>
  </property>
  <property fmtid="{D5CDD505-2E9C-101B-9397-08002B2CF9AE}" pid="331" name="FSC#SKEDITIONREG@103.510:jod_sAttrPtrVeduciAuditTim">
    <vt:lpwstr/>
  </property>
  <property fmtid="{D5CDD505-2E9C-101B-9397-08002B2CF9AE}" pid="332" name="FSC#SKEDITIONREG@103.510:jod_sAttrPtrVeduciPrevTimu">
    <vt:lpwstr/>
  </property>
  <property fmtid="{D5CDD505-2E9C-101B-9397-08002B2CF9AE}" pid="333" name="FSC#SKEDITIONREG@103.510:jod_sAttrPtrVeduciZamestnanec">
    <vt:lpwstr/>
  </property>
  <property fmtid="{D5CDD505-2E9C-101B-9397-08002B2CF9AE}" pid="334" name="FSC#SKEDITIONREG@103.510:jod_sAttrPtrVybavuje">
    <vt:lpwstr/>
  </property>
  <property fmtid="{D5CDD505-2E9C-101B-9397-08002B2CF9AE}" pid="335" name="FSC#SKEDITIONREG@103.510:jod_sAttrPtrVykonavatel">
    <vt:lpwstr/>
  </property>
  <property fmtid="{D5CDD505-2E9C-101B-9397-08002B2CF9AE}" pid="336" name="FSC#SKEDITIONREG@103.510:jod_sAttrPtrVystavitel">
    <vt:lpwstr/>
  </property>
  <property fmtid="{D5CDD505-2E9C-101B-9397-08002B2CF9AE}" pid="337" name="FSC#SKEDITIONREG@103.510:jod_sAttrPtrZamestnanecUdrziavan">
    <vt:lpwstr/>
  </property>
  <property fmtid="{D5CDD505-2E9C-101B-9397-08002B2CF9AE}" pid="338" name="FSC#SKEDITIONREG@103.510:jod_sAttrPtrZamRiesIdentZistenie">
    <vt:lpwstr/>
  </property>
  <property fmtid="{D5CDD505-2E9C-101B-9397-08002B2CF9AE}" pid="339" name="FSC#SKEDITIONREG@103.510:jod_sAttrPtrZiadatel">
    <vt:lpwstr/>
  </property>
  <property fmtid="{D5CDD505-2E9C-101B-9397-08002B2CF9AE}" pid="340" name="FSC#SKEDITIONREG@103.510:jod_sAttrPtrZiadatel_Fnct">
    <vt:lpwstr/>
  </property>
  <property fmtid="{D5CDD505-2E9C-101B-9397-08002B2CF9AE}" pid="341" name="FSC#SKEDITIONREG@103.510:jod_sAttrPtrZiadatel_Tel">
    <vt:lpwstr/>
  </property>
  <property fmtid="{D5CDD505-2E9C-101B-9397-08002B2CF9AE}" pid="342" name="FSC#SKEDITIONREG@103.510:jod_sAttrPtrZmlPrtnrDod">
    <vt:lpwstr/>
  </property>
  <property fmtid="{D5CDD505-2E9C-101B-9397-08002B2CF9AE}" pid="343" name="FSC#SKEDITIONREG@103.510:jod_sAttrStrAutor">
    <vt:lpwstr/>
  </property>
  <property fmtid="{D5CDD505-2E9C-101B-9397-08002B2CF9AE}" pid="344" name="FSC#SKEDITIONREG@103.510:jod_sAttrStrCena">
    <vt:lpwstr/>
  </property>
  <property fmtid="{D5CDD505-2E9C-101B-9397-08002B2CF9AE}" pid="345" name="FSC#SKEDITIONREG@103.510:jod_sAttrStrCisloCP">
    <vt:lpwstr/>
  </property>
  <property fmtid="{D5CDD505-2E9C-101B-9397-08002B2CF9AE}" pid="346" name="FSC#SKEDITIONREG@103.510:jod_sAttrStrCisloDHM">
    <vt:lpwstr/>
  </property>
  <property fmtid="{D5CDD505-2E9C-101B-9397-08002B2CF9AE}" pid="347" name="FSC#SKEDITIONREG@103.510:jod_sAttrStrCisloFaktury">
    <vt:lpwstr/>
  </property>
  <property fmtid="{D5CDD505-2E9C-101B-9397-08002B2CF9AE}" pid="348" name="FSC#SKEDITIONREG@103.510:jod_sAttrStrCisloFakturyLPS">
    <vt:lpwstr/>
  </property>
  <property fmtid="{D5CDD505-2E9C-101B-9397-08002B2CF9AE}" pid="349" name="FSC#SKEDITIONREG@103.510:jod_sAttrStrCisloNalezu">
    <vt:lpwstr/>
  </property>
  <property fmtid="{D5CDD505-2E9C-101B-9397-08002B2CF9AE}" pid="350" name="FSC#SKEDITIONREG@103.510:jod_sAttrStrCisloObjednavky">
    <vt:lpwstr/>
  </property>
  <property fmtid="{D5CDD505-2E9C-101B-9397-08002B2CF9AE}" pid="351" name="FSC#SKEDITIONREG@103.510:jod_sAttrStrCisloProtokolOprava">
    <vt:lpwstr/>
  </property>
  <property fmtid="{D5CDD505-2E9C-101B-9397-08002B2CF9AE}" pid="352" name="FSC#SKEDITIONREG@103.510:jod_sAttrStrCisloProtokoluPB">
    <vt:lpwstr/>
  </property>
  <property fmtid="{D5CDD505-2E9C-101B-9397-08002B2CF9AE}" pid="353" name="FSC#SKEDITIONREG@103.510:jod_sAttrStrCisloSpisOznUdalost">
    <vt:lpwstr/>
  </property>
  <property fmtid="{D5CDD505-2E9C-101B-9397-08002B2CF9AE}" pid="354" name="FSC#SKEDITIONREG@103.510:jod_sAttrStrCisloSplnomocnenia">
    <vt:lpwstr/>
  </property>
  <property fmtid="{D5CDD505-2E9C-101B-9397-08002B2CF9AE}" pid="355" name="FSC#SKEDITIONREG@103.510:jod_sAttrStrCisloUznesDozRady">
    <vt:lpwstr/>
  </property>
  <property fmtid="{D5CDD505-2E9C-101B-9397-08002B2CF9AE}" pid="356" name="FSC#SKEDITIONREG@103.510:jod_sAttrStrDruhUdalostLetPrev">
    <vt:lpwstr/>
  </property>
  <property fmtid="{D5CDD505-2E9C-101B-9397-08002B2CF9AE}" pid="357" name="FSC#SKEDITIONREG@103.510:jod_sAttrStrECZmluvy">
    <vt:lpwstr/>
  </property>
  <property fmtid="{D5CDD505-2E9C-101B-9397-08002B2CF9AE}" pid="358" name="FSC#SKEDITIONREG@103.510:jod_sAttrStrEnergetickeVyjadreni">
    <vt:lpwstr/>
  </property>
  <property fmtid="{D5CDD505-2E9C-101B-9397-08002B2CF9AE}" pid="359" name="FSC#SKEDITIONREG@103.510:jod_sAttrStrEvCisloMLK">
    <vt:lpwstr/>
  </property>
  <property fmtid="{D5CDD505-2E9C-101B-9397-08002B2CF9AE}" pid="360" name="FSC#SKEDITIONREG@103.510:jod_sAttrStrICO">
    <vt:lpwstr/>
  </property>
  <property fmtid="{D5CDD505-2E9C-101B-9397-08002B2CF9AE}" pid="361" name="FSC#SKEDITIONREG@103.510:jod_sAttrStrInventarneCislo">
    <vt:lpwstr/>
  </property>
  <property fmtid="{D5CDD505-2E9C-101B-9397-08002B2CF9AE}" pid="362" name="FSC#SKEDITIONREG@103.510:jod_sAttrStrKatUdalostLetPrev">
    <vt:lpwstr/>
  </property>
  <property fmtid="{D5CDD505-2E9C-101B-9397-08002B2CF9AE}" pid="363" name="FSC#SKEDITIONREG@103.510:jod_sAttrStrListDovodyUzavZml">
    <vt:lpwstr/>
  </property>
  <property fmtid="{D5CDD505-2E9C-101B-9397-08002B2CF9AE}" pid="364" name="FSC#SKEDITIONREG@103.510:jod_sAttrStrListKlucoveSlova">
    <vt:lpwstr/>
  </property>
  <property fmtid="{D5CDD505-2E9C-101B-9397-08002B2CF9AE}" pid="365" name="FSC#SKEDITIONREG@103.510:jod_sAttrStrListObsahTest">
    <vt:lpwstr/>
  </property>
  <property fmtid="{D5CDD505-2E9C-101B-9397-08002B2CF9AE}" pid="366" name="FSC#SKEDITIONREG@103.510:jod_sAttrStrListOpis">
    <vt:lpwstr/>
  </property>
  <property fmtid="{D5CDD505-2E9C-101B-9397-08002B2CF9AE}" pid="367" name="FSC#SKEDITIONREG@103.510:jod_sAttrStrListPoznamka">
    <vt:lpwstr/>
  </property>
  <property fmtid="{D5CDD505-2E9C-101B-9397-08002B2CF9AE}" pid="368" name="FSC#SKEDITIONREG@103.510:jod_sAttrStrListTechSpecPopis">
    <vt:lpwstr/>
  </property>
  <property fmtid="{D5CDD505-2E9C-101B-9397-08002B2CF9AE}" pid="369" name="FSC#SKEDITIONREG@103.510:jod_sAttrStrListUdalostLP">
    <vt:lpwstr/>
  </property>
  <property fmtid="{D5CDD505-2E9C-101B-9397-08002B2CF9AE}" pid="370" name="FSC#SKEDITIONREG@103.510:jod_sAttrStrListVyjadrenieIK">
    <vt:lpwstr/>
  </property>
  <property fmtid="{D5CDD505-2E9C-101B-9397-08002B2CF9AE}" pid="371" name="FSC#SKEDITIONREG@103.510:jod_sAttrStrListVysetrovaciTim">
    <vt:lpwstr/>
  </property>
  <property fmtid="{D5CDD505-2E9C-101B-9397-08002B2CF9AE}" pid="372" name="FSC#SKEDITIONREG@103.510:jod_sAttrStrListVysledokTest">
    <vt:lpwstr/>
  </property>
  <property fmtid="{D5CDD505-2E9C-101B-9397-08002B2CF9AE}" pid="373" name="FSC#SKEDITIONREG@103.510:jod_sAttrStrLokalita">
    <vt:lpwstr/>
  </property>
  <property fmtid="{D5CDD505-2E9C-101B-9397-08002B2CF9AE}" pid="374" name="FSC#SKEDITIONREG@103.510:jod_sAttrStrMesiacRok">
    <vt:lpwstr/>
  </property>
  <property fmtid="{D5CDD505-2E9C-101B-9397-08002B2CF9AE}" pid="375" name="FSC#SKEDITIONREG@103.510:jod_sAttrStrMiestoPrevierky">
    <vt:lpwstr/>
  </property>
  <property fmtid="{D5CDD505-2E9C-101B-9397-08002B2CF9AE}" pid="376" name="FSC#SKEDITIONREG@103.510:jod_sAttrStrMiestoUdalosti">
    <vt:lpwstr/>
  </property>
  <property fmtid="{D5CDD505-2E9C-101B-9397-08002B2CF9AE}" pid="377" name="FSC#SKEDITIONREG@103.510:jod_sAttrStrMiestoVzniku">
    <vt:lpwstr/>
  </property>
  <property fmtid="{D5CDD505-2E9C-101B-9397-08002B2CF9AE}" pid="378" name="FSC#SKEDITIONREG@103.510:jod_sAttrStrMiestoZPC">
    <vt:lpwstr/>
  </property>
  <property fmtid="{D5CDD505-2E9C-101B-9397-08002B2CF9AE}" pid="379" name="FSC#SKEDITIONREG@103.510:jod_sAttrStrNazovMajetku">
    <vt:lpwstr/>
  </property>
  <property fmtid="{D5CDD505-2E9C-101B-9397-08002B2CF9AE}" pid="380" name="FSC#SKEDITIONREG@103.510:jod_sAttrStrNazovMaterialu">
    <vt:lpwstr/>
  </property>
  <property fmtid="{D5CDD505-2E9C-101B-9397-08002B2CF9AE}" pid="381" name="FSC#SKEDITIONREG@103.510:jod_sAttrStrNazovPL">
    <vt:lpwstr/>
  </property>
  <property fmtid="{D5CDD505-2E9C-101B-9397-08002B2CF9AE}" pid="382" name="FSC#SKEDITIONREG@103.510:jod_sAttrStrNazovPoskodenehoMaje">
    <vt:lpwstr/>
  </property>
  <property fmtid="{D5CDD505-2E9C-101B-9397-08002B2CF9AE}" pid="383" name="FSC#SKEDITIONREG@103.510:jod_sAttrStrNazovTovaru">
    <vt:lpwstr/>
  </property>
  <property fmtid="{D5CDD505-2E9C-101B-9397-08002B2CF9AE}" pid="384" name="FSC#SKEDITIONREG@103.510:jod_sAttrStrNazovZariadenia">
    <vt:lpwstr/>
  </property>
  <property fmtid="{D5CDD505-2E9C-101B-9397-08002B2CF9AE}" pid="385" name="FSC#SKEDITIONREG@103.510:jod_sAttrStrNovaFunkcia">
    <vt:lpwstr/>
  </property>
  <property fmtid="{D5CDD505-2E9C-101B-9397-08002B2CF9AE}" pid="386" name="FSC#SKEDITIONREG@103.510:jod_sAttrStrObjekt">
    <vt:lpwstr/>
  </property>
  <property fmtid="{D5CDD505-2E9C-101B-9397-08002B2CF9AE}" pid="387" name="FSC#SKEDITIONREG@103.510:jod_sAttrStrPozicia">
    <vt:lpwstr/>
  </property>
  <property fmtid="{D5CDD505-2E9C-101B-9397-08002B2CF9AE}" pid="388" name="FSC#SKEDITIONREG@103.510:jod_sAttrStrPredmet">
    <vt:lpwstr/>
  </property>
  <property fmtid="{D5CDD505-2E9C-101B-9397-08002B2CF9AE}" pid="389" name="FSC#SKEDITIONREG@103.510:jod_sAttrStrPredmetDodavky">
    <vt:lpwstr/>
  </property>
  <property fmtid="{D5CDD505-2E9C-101B-9397-08002B2CF9AE}" pid="390" name="FSC#SKEDITIONREG@103.510:jod_sAttrStrPredmetFakturacie">
    <vt:lpwstr/>
  </property>
  <property fmtid="{D5CDD505-2E9C-101B-9397-08002B2CF9AE}" pid="391" name="FSC#SKEDITIONREG@103.510:jod_sAttrStrPredmetObjednavky">
    <vt:lpwstr/>
  </property>
  <property fmtid="{D5CDD505-2E9C-101B-9397-08002B2CF9AE}" pid="392" name="FSC#SKEDITIONREG@103.510:jod_sAttrStrPredmetObstaravania">
    <vt:lpwstr/>
  </property>
  <property fmtid="{D5CDD505-2E9C-101B-9397-08002B2CF9AE}" pid="393" name="FSC#SKEDITIONREG@103.510:jod_sAttrStrPredmetPrevierky">
    <vt:lpwstr/>
  </property>
  <property fmtid="{D5CDD505-2E9C-101B-9397-08002B2CF9AE}" pid="394" name="FSC#SKEDITIONREG@103.510:jod_sAttrStrPredmetZmluvy">
    <vt:lpwstr/>
  </property>
  <property fmtid="{D5CDD505-2E9C-101B-9397-08002B2CF9AE}" pid="395" name="FSC#SKEDITIONREG@103.510:jod_sAttrStrSAF">
    <vt:lpwstr/>
  </property>
  <property fmtid="{D5CDD505-2E9C-101B-9397-08002B2CF9AE}" pid="396" name="FSC#SKEDITIONREG@103.510:jod_sAttrStrSkratkaOUVznikNar">
    <vt:lpwstr/>
  </property>
  <property fmtid="{D5CDD505-2E9C-101B-9397-08002B2CF9AE}" pid="397" name="FSC#SKEDITIONREG@103.510:jod_sAttrStrSkratkaUtvaru">
    <vt:lpwstr/>
  </property>
  <property fmtid="{D5CDD505-2E9C-101B-9397-08002B2CF9AE}" pid="398" name="FSC#SKEDITIONREG@103.510:jod_sAttrStrSplatnost">
    <vt:lpwstr/>
  </property>
  <property fmtid="{D5CDD505-2E9C-101B-9397-08002B2CF9AE}" pid="399" name="FSC#SKEDITIONREG@103.510:jod_sAttrStrSposobPrijatia">
    <vt:lpwstr/>
  </property>
  <property fmtid="{D5CDD505-2E9C-101B-9397-08002B2CF9AE}" pid="400" name="FSC#SKEDITIONREG@103.510:jod_sAttrStrSPZ">
    <vt:lpwstr/>
  </property>
  <property fmtid="{D5CDD505-2E9C-101B-9397-08002B2CF9AE}" pid="401" name="FSC#SKEDITIONREG@103.510:jod_sAttrStrStanoviste">
    <vt:lpwstr/>
  </property>
  <property fmtid="{D5CDD505-2E9C-101B-9397-08002B2CF9AE}" pid="402" name="FSC#SKEDITIONREG@103.510:jod_sAttrStrStav">
    <vt:lpwstr/>
  </property>
  <property fmtid="{D5CDD505-2E9C-101B-9397-08002B2CF9AE}" pid="403" name="FSC#SKEDITIONREG@103.510:jod_sAttrStrStredisko">
    <vt:lpwstr/>
  </property>
  <property fmtid="{D5CDD505-2E9C-101B-9397-08002B2CF9AE}" pid="404" name="FSC#SKEDITIONREG@103.510:jod_sAttrStrSucasnaFunkcia">
    <vt:lpwstr/>
  </property>
  <property fmtid="{D5CDD505-2E9C-101B-9397-08002B2CF9AE}" pid="405" name="FSC#SKEDITIONREG@103.510:jod_sAttrStrTovarPozadujeZam">
    <vt:lpwstr/>
  </property>
  <property fmtid="{D5CDD505-2E9C-101B-9397-08002B2CF9AE}" pid="406" name="FSC#SKEDITIONREG@103.510:jod_sAttrStrTyp">
    <vt:lpwstr/>
  </property>
  <property fmtid="{D5CDD505-2E9C-101B-9397-08002B2CF9AE}" pid="407" name="FSC#SKEDITIONREG@103.510:jod_sAttrStrTypCyklu">
    <vt:lpwstr/>
  </property>
  <property fmtid="{D5CDD505-2E9C-101B-9397-08002B2CF9AE}" pid="408" name="FSC#SKEDITIONREG@103.510:jod_sAttrStrTypMT">
    <vt:lpwstr/>
  </property>
  <property fmtid="{D5CDD505-2E9C-101B-9397-08002B2CF9AE}" pid="409" name="FSC#SKEDITIONREG@103.510:jod_sAttrStrTypVozidla">
    <vt:lpwstr/>
  </property>
  <property fmtid="{D5CDD505-2E9C-101B-9397-08002B2CF9AE}" pid="410" name="FSC#SKEDITIONREG@103.510:jod_sAttrStrUcelPrevierky">
    <vt:lpwstr/>
  </property>
  <property fmtid="{D5CDD505-2E9C-101B-9397-08002B2CF9AE}" pid="411" name="FSC#SKEDITIONREG@103.510:jod_sAttrStrUtvar">
    <vt:lpwstr/>
  </property>
  <property fmtid="{D5CDD505-2E9C-101B-9397-08002B2CF9AE}" pid="412" name="FSC#SKEDITIONREG@103.510:jod_sAttrStrVeduciVysetrTimu">
    <vt:lpwstr/>
  </property>
  <property fmtid="{D5CDD505-2E9C-101B-9397-08002B2CF9AE}" pid="413" name="FSC#SKEDITIONREG@103.510:jod_sAttrStrVydanie">
    <vt:lpwstr/>
  </property>
  <property fmtid="{D5CDD505-2E9C-101B-9397-08002B2CF9AE}" pid="414" name="FSC#SKEDITIONREG@103.510:jod_sAttrStrZamestnanecHlasenie">
    <vt:lpwstr/>
  </property>
  <property fmtid="{D5CDD505-2E9C-101B-9397-08002B2CF9AE}" pid="415" name="FSC#SKEDITIONREG@103.510:jod_sAttrStrZariadenie">
    <vt:lpwstr/>
  </property>
  <property fmtid="{D5CDD505-2E9C-101B-9397-08002B2CF9AE}" pid="416" name="FSC#SKEDITIONREG@103.510:jod_sAttrStrZdrojZistenia">
    <vt:lpwstr/>
  </property>
  <property fmtid="{D5CDD505-2E9C-101B-9397-08002B2CF9AE}" pid="417" name="FSC#SKEDITIONREG@103.510:jod_sAttrStrZmluvaOpravneniePodp">
    <vt:lpwstr/>
  </property>
  <property fmtid="{D5CDD505-2E9C-101B-9397-08002B2CF9AE}" pid="418" name="FSC#SKEDITIONREG@103.510:jod_sAttrStrZnacka">
    <vt:lpwstr/>
  </property>
  <property fmtid="{D5CDD505-2E9C-101B-9397-08002B2CF9AE}" pid="419" name="FSC#SKEDITIONREG@103.510:jod_typ">
    <vt:lpwstr/>
  </property>
  <property fmtid="{D5CDD505-2E9C-101B-9397-08002B2CF9AE}" pid="420" name="FSC#SKEDITIONREG@103.510:jod_zh">
    <vt:lpwstr/>
  </property>
  <property fmtid="{D5CDD505-2E9C-101B-9397-08002B2CF9AE}" pid="421" name="FSC#SKEDITIONREG@103.510:jod_zmluvnacena">
    <vt:lpwstr/>
  </property>
  <property fmtid="{D5CDD505-2E9C-101B-9397-08002B2CF9AE}" pid="422" name="FSC#SKEDITIONREG@103.510:jod_zmluvnacenasdodatkami">
    <vt:lpwstr/>
  </property>
  <property fmtid="{D5CDD505-2E9C-101B-9397-08002B2CF9AE}" pid="423" name="FSC#SKEDITIONREG@103.510:jod_sAttrPtrOrgUtvar">
    <vt:lpwstr/>
  </property>
  <property fmtid="{D5CDD505-2E9C-101B-9397-08002B2CF9AE}" pid="424" name="FSC#SKEDITIONREG@103.510:jod_sAttrPtrOrgUtvarFAX">
    <vt:lpwstr/>
  </property>
  <property fmtid="{D5CDD505-2E9C-101B-9397-08002B2CF9AE}" pid="425" name="FSC#SKEDITIONREG@103.510:jod_sAttrPtrOrgUtvarVED">
    <vt:lpwstr/>
  </property>
  <property fmtid="{D5CDD505-2E9C-101B-9397-08002B2CF9AE}" pid="426" name="FSC#SKEDITIONREG@103.510:jod_sAttrPtrZamestnanec">
    <vt:lpwstr/>
  </property>
  <property fmtid="{D5CDD505-2E9C-101B-9397-08002B2CF9AE}" pid="427" name="FSC#SKEDITIONREG@103.510:jod_sAttrPtrZamestnanecFNC">
    <vt:lpwstr/>
  </property>
  <property fmtid="{D5CDD505-2E9C-101B-9397-08002B2CF9AE}" pid="428" name="FSC#SKEDITIONREG@103.510:jod_sAttrPtrZamestnanecTEL">
    <vt:lpwstr/>
  </property>
  <property fmtid="{D5CDD505-2E9C-101B-9397-08002B2CF9AE}" pid="429" name="FSC#SKEDITIONREG@103.510:jod_sAttrPtrZamestnanecOSC">
    <vt:lpwstr/>
  </property>
  <property fmtid="{D5CDD505-2E9C-101B-9397-08002B2CF9AE}" pid="430" name="FSC#SKEDITIONREG@103.510:jod_sAttrPtrZamestnanecEML">
    <vt:lpwstr/>
  </property>
  <property fmtid="{D5CDD505-2E9C-101B-9397-08002B2CF9AE}" pid="431" name="FSC#SKEDITIONREG@103.510:jod_sAttrPtrZamestnanecOU">
    <vt:lpwstr/>
  </property>
  <property fmtid="{D5CDD505-2E9C-101B-9397-08002B2CF9AE}" pid="432" name="FSC#SKEDITIONREG@103.510:jod_AttrStrICODodavatela">
    <vt:lpwstr/>
  </property>
  <property fmtid="{D5CDD505-2E9C-101B-9397-08002B2CF9AE}" pid="433" name="FSC#SKEDITIONREG@103.510:jod_AttrDateSchvalenie">
    <vt:lpwstr/>
  </property>
  <property fmtid="{D5CDD505-2E9C-101B-9397-08002B2CF9AE}" pid="434" name="FSC#SKMODSYS@103.500:mdnazov">
    <vt:lpwstr/>
  </property>
  <property fmtid="{D5CDD505-2E9C-101B-9397-08002B2CF9AE}" pid="435" name="FSC#SKMODSYS@103.500:mdfileresp">
    <vt:lpwstr/>
  </property>
  <property fmtid="{D5CDD505-2E9C-101B-9397-08002B2CF9AE}" pid="436" name="FSC#SKMODSYS@103.500:mdfileresporg">
    <vt:lpwstr/>
  </property>
  <property fmtid="{D5CDD505-2E9C-101B-9397-08002B2CF9AE}" pid="437" name="FSC#SKMODSYS@103.500:mdcreateat">
    <vt:lpwstr>7. 10. 2019</vt:lpwstr>
  </property>
  <property fmtid="{D5CDD505-2E9C-101B-9397-08002B2CF9AE}" pid="438" name="FSC#SKCP@103.500:cp_AttrPtrOrgUtvar">
    <vt:lpwstr/>
  </property>
  <property fmtid="{D5CDD505-2E9C-101B-9397-08002B2CF9AE}" pid="439" name="FSC#SKCP@103.500:cp_AttrStrEvCisloCP">
    <vt:lpwstr> </vt:lpwstr>
  </property>
  <property fmtid="{D5CDD505-2E9C-101B-9397-08002B2CF9AE}" pid="440" name="FSC#SKCP@103.500:cp_zamestnanec">
    <vt:lpwstr/>
  </property>
  <property fmtid="{D5CDD505-2E9C-101B-9397-08002B2CF9AE}" pid="441" name="FSC#SKCP@103.500:cpt_miestoRokovania">
    <vt:lpwstr/>
  </property>
  <property fmtid="{D5CDD505-2E9C-101B-9397-08002B2CF9AE}" pid="442" name="FSC#SKCP@103.500:cpt_datumCesty">
    <vt:lpwstr/>
  </property>
  <property fmtid="{D5CDD505-2E9C-101B-9397-08002B2CF9AE}" pid="443" name="FSC#SKCP@103.500:cpt_ucelCesty">
    <vt:lpwstr/>
  </property>
  <property fmtid="{D5CDD505-2E9C-101B-9397-08002B2CF9AE}" pid="444" name="FSC#SKCP@103.500:cpz_miestoRokovania">
    <vt:lpwstr/>
  </property>
  <property fmtid="{D5CDD505-2E9C-101B-9397-08002B2CF9AE}" pid="445" name="FSC#SKCP@103.500:cpz_datumCesty">
    <vt:lpwstr> - </vt:lpwstr>
  </property>
  <property fmtid="{D5CDD505-2E9C-101B-9397-08002B2CF9AE}" pid="446" name="FSC#SKCP@103.500:cpz_ucelCesty">
    <vt:lpwstr/>
  </property>
  <property fmtid="{D5CDD505-2E9C-101B-9397-08002B2CF9AE}" pid="447" name="FSC#SKNAD@103.500:nad_objname">
    <vt:lpwstr/>
  </property>
  <property fmtid="{D5CDD505-2E9C-101B-9397-08002B2CF9AE}" pid="448" name="FSC#SKNAD@103.500:nad_AttrStrNazov">
    <vt:lpwstr/>
  </property>
  <property fmtid="{D5CDD505-2E9C-101B-9397-08002B2CF9AE}" pid="449" name="FSC#SKNAD@103.500:nad_AttrPtrSpracovatel">
    <vt:lpwstr/>
  </property>
  <property fmtid="{D5CDD505-2E9C-101B-9397-08002B2CF9AE}" pid="450" name="FSC#SKNAD@103.500:nad_AttrPtrGestor1">
    <vt:lpwstr/>
  </property>
  <property fmtid="{D5CDD505-2E9C-101B-9397-08002B2CF9AE}" pid="451" name="FSC#SKNAD@103.500:nad_AttrPtrGestor1Funkcia">
    <vt:lpwstr/>
  </property>
  <property fmtid="{D5CDD505-2E9C-101B-9397-08002B2CF9AE}" pid="452" name="FSC#SKNAD@103.500:nad_AttrPtrGestor1OU">
    <vt:lpwstr/>
  </property>
  <property fmtid="{D5CDD505-2E9C-101B-9397-08002B2CF9AE}" pid="453" name="FSC#SKNAD@103.500:nad_AttrPtrGestor2">
    <vt:lpwstr/>
  </property>
  <property fmtid="{D5CDD505-2E9C-101B-9397-08002B2CF9AE}" pid="454" name="FSC#SKNAD@103.500:nad_AttrPtrGestor2Funkcia">
    <vt:lpwstr/>
  </property>
  <property fmtid="{D5CDD505-2E9C-101B-9397-08002B2CF9AE}" pid="455" name="FSC#SKNAD@103.500:nad_schvalil">
    <vt:lpwstr/>
  </property>
  <property fmtid="{D5CDD505-2E9C-101B-9397-08002B2CF9AE}" pid="456" name="FSC#SKNAD@103.500:nad_schvalilfunkcia">
    <vt:lpwstr/>
  </property>
  <property fmtid="{D5CDD505-2E9C-101B-9397-08002B2CF9AE}" pid="457" name="FSC#SKNAD@103.500:nad_vr">
    <vt:lpwstr/>
  </property>
  <property fmtid="{D5CDD505-2E9C-101B-9397-08002B2CF9AE}" pid="458" name="FSC#SKNAD@103.500:nad_AttrDateDatumPodpisania">
    <vt:lpwstr/>
  </property>
  <property fmtid="{D5CDD505-2E9C-101B-9397-08002B2CF9AE}" pid="459" name="FSC#SKNAD@103.500:nad_pripobjname">
    <vt:lpwstr/>
  </property>
  <property fmtid="{D5CDD505-2E9C-101B-9397-08002B2CF9AE}" pid="460" name="FSC#SKNAD@103.500:nad_pripVytvorilKto">
    <vt:lpwstr/>
  </property>
  <property fmtid="{D5CDD505-2E9C-101B-9397-08002B2CF9AE}" pid="461" name="FSC#SKNAD@103.500:nad_pripVytvorilKedy">
    <vt:lpwstr>7.10.2019, 06:57</vt:lpwstr>
  </property>
  <property fmtid="{D5CDD505-2E9C-101B-9397-08002B2CF9AE}" pid="462" name="FSC#SKPUPP@103.500:pupp_datumporady">
    <vt:lpwstr/>
  </property>
  <property fmtid="{D5CDD505-2E9C-101B-9397-08002B2CF9AE}" pid="463" name="FSC#SKPUPP@103.500:pupp_konaniedo">
    <vt:lpwstr/>
  </property>
  <property fmtid="{D5CDD505-2E9C-101B-9397-08002B2CF9AE}" pid="464" name="FSC#SKPUPP@103.500:pupp_konanieod">
    <vt:lpwstr/>
  </property>
  <property fmtid="{D5CDD505-2E9C-101B-9397-08002B2CF9AE}" pid="465" name="FSC#SKPUPP@103.500:pupp_menopp">
    <vt:lpwstr/>
  </property>
  <property fmtid="{D5CDD505-2E9C-101B-9397-08002B2CF9AE}" pid="466" name="FSC#SKPUPP@103.500:pupp_miestokonania">
    <vt:lpwstr/>
  </property>
  <property fmtid="{D5CDD505-2E9C-101B-9397-08002B2CF9AE}" pid="467" name="FSC#SKPUPP@103.500:pupp_temaporady">
    <vt:lpwstr/>
  </property>
  <property fmtid="{D5CDD505-2E9C-101B-9397-08002B2CF9AE}" pid="468" name="FSC#SKPUPP@103.500:pupp_ucastnici">
    <vt:lpwstr/>
  </property>
  <property fmtid="{D5CDD505-2E9C-101B-9397-08002B2CF9AE}" pid="469" name="FSC#SKPUPP@103.500:pupp_ulohy">
    <vt:lpwstr>test</vt:lpwstr>
  </property>
  <property fmtid="{D5CDD505-2E9C-101B-9397-08002B2CF9AE}" pid="470" name="FSC#SKPUPP@103.500:pupp_ucastnici_funkcie">
    <vt:lpwstr/>
  </property>
  <property fmtid="{D5CDD505-2E9C-101B-9397-08002B2CF9AE}" pid="471" name="FSC#SKPUPP@103.500:pupp_nazov_ulohy">
    <vt:lpwstr/>
  </property>
  <property fmtid="{D5CDD505-2E9C-101B-9397-08002B2CF9AE}" pid="472" name="FSC#SKPUPP@103.500:pupp_cislo_ulohy">
    <vt:lpwstr/>
  </property>
  <property fmtid="{D5CDD505-2E9C-101B-9397-08002B2CF9AE}" pid="473" name="FSC#SKPUPP@103.500:pupp_riesitel_ulohy">
    <vt:lpwstr/>
  </property>
  <property fmtid="{D5CDD505-2E9C-101B-9397-08002B2CF9AE}" pid="474" name="FSC#SKPUPP@103.500:pupp_vybavit_ulohy">
    <vt:lpwstr/>
  </property>
  <property fmtid="{D5CDD505-2E9C-101B-9397-08002B2CF9AE}" pid="475" name="FSC#SKPUPP@103.500:pupp_orgutvar">
    <vt:lpwstr/>
  </property>
  <property fmtid="{D5CDD505-2E9C-101B-9397-08002B2CF9AE}" pid="476" name="FSC#SKNADTT@103.510:nad_AttrDateDatumVydania">
    <vt:lpwstr/>
  </property>
  <property fmtid="{D5CDD505-2E9C-101B-9397-08002B2CF9AE}" pid="477" name="FSC#COOELAK@1.1001:IncomingNumber">
    <vt:lpwstr/>
  </property>
  <property fmtid="{D5CDD505-2E9C-101B-9397-08002B2CF9AE}" pid="478" name="FSC#COOELAK@1.1001:IncomingSubject">
    <vt:lpwstr/>
  </property>
  <property fmtid="{D5CDD505-2E9C-101B-9397-08002B2CF9AE}" pid="479" name="FSC#COOELAK@1.1001:ProcessResponsible">
    <vt:lpwstr/>
  </property>
  <property fmtid="{D5CDD505-2E9C-101B-9397-08002B2CF9AE}" pid="480" name="FSC#COOELAK@1.1001:ProcessResponsiblePhone">
    <vt:lpwstr/>
  </property>
  <property fmtid="{D5CDD505-2E9C-101B-9397-08002B2CF9AE}" pid="481" name="FSC#COOELAK@1.1001:ProcessResponsibleMail">
    <vt:lpwstr/>
  </property>
  <property fmtid="{D5CDD505-2E9C-101B-9397-08002B2CF9AE}" pid="482" name="FSC#COOELAK@1.1001:ProcessResponsibleFax">
    <vt:lpwstr/>
  </property>
  <property fmtid="{D5CDD505-2E9C-101B-9397-08002B2CF9AE}" pid="483" name="FSC#COOELAK@1.1001:ApproverFirstName">
    <vt:lpwstr/>
  </property>
  <property fmtid="{D5CDD505-2E9C-101B-9397-08002B2CF9AE}" pid="484" name="FSC#COOELAK@1.1001:ApproverSurName">
    <vt:lpwstr/>
  </property>
  <property fmtid="{D5CDD505-2E9C-101B-9397-08002B2CF9AE}" pid="485" name="FSC#COOELAK@1.1001:ApproverTitle">
    <vt:lpwstr/>
  </property>
  <property fmtid="{D5CDD505-2E9C-101B-9397-08002B2CF9AE}" pid="486" name="FSC#COOELAK@1.1001:ExternalDate">
    <vt:lpwstr/>
  </property>
  <property fmtid="{D5CDD505-2E9C-101B-9397-08002B2CF9AE}" pid="487" name="FSC#COOELAK@1.1001:SettlementApprovedAt">
    <vt:lpwstr/>
  </property>
  <property fmtid="{D5CDD505-2E9C-101B-9397-08002B2CF9AE}" pid="488" name="FSC#COOELAK@1.1001:BaseNumber">
    <vt:lpwstr/>
  </property>
  <property fmtid="{D5CDD505-2E9C-101B-9397-08002B2CF9AE}" pid="489" name="FSC#COOELAK@1.1001:CurrentUserRolePos">
    <vt:lpwstr>pracovník podateľne</vt:lpwstr>
  </property>
  <property fmtid="{D5CDD505-2E9C-101B-9397-08002B2CF9AE}" pid="490" name="FSC#COOELAK@1.1001:CurrentUserEmail">
    <vt:lpwstr/>
  </property>
  <property fmtid="{D5CDD505-2E9C-101B-9397-08002B2CF9AE}" pid="491" name="FSC#ELAKGOV@1.1001:PersonalSubjGender">
    <vt:lpwstr/>
  </property>
  <property fmtid="{D5CDD505-2E9C-101B-9397-08002B2CF9AE}" pid="492" name="FSC#ELAKGOV@1.1001:PersonalSubjFirstName">
    <vt:lpwstr/>
  </property>
  <property fmtid="{D5CDD505-2E9C-101B-9397-08002B2CF9AE}" pid="493" name="FSC#ELAKGOV@1.1001:PersonalSubjSurName">
    <vt:lpwstr/>
  </property>
  <property fmtid="{D5CDD505-2E9C-101B-9397-08002B2CF9AE}" pid="494" name="FSC#ELAKGOV@1.1001:PersonalSubjSalutation">
    <vt:lpwstr/>
  </property>
  <property fmtid="{D5CDD505-2E9C-101B-9397-08002B2CF9AE}" pid="495" name="FSC#ELAKGOV@1.1001:PersonalSubjAddress">
    <vt:lpwstr/>
  </property>
  <property fmtid="{D5CDD505-2E9C-101B-9397-08002B2CF9AE}" pid="496" name="FSC#ATSTATECFG@1.1001:Office">
    <vt:lpwstr/>
  </property>
  <property fmtid="{D5CDD505-2E9C-101B-9397-08002B2CF9AE}" pid="497" name="FSC#ATSTATECFG@1.1001:Agent">
    <vt:lpwstr/>
  </property>
  <property fmtid="{D5CDD505-2E9C-101B-9397-08002B2CF9AE}" pid="498" name="FSC#ATSTATECFG@1.1001:AgentPhone">
    <vt:lpwstr/>
  </property>
  <property fmtid="{D5CDD505-2E9C-101B-9397-08002B2CF9AE}" pid="499" name="FSC#ATSTATECFG@1.1001:DepartmentFax">
    <vt:lpwstr/>
  </property>
  <property fmtid="{D5CDD505-2E9C-101B-9397-08002B2CF9AE}" pid="500" name="FSC#ATSTATECFG@1.1001:DepartmentEmail">
    <vt:lpwstr/>
  </property>
  <property fmtid="{D5CDD505-2E9C-101B-9397-08002B2CF9AE}" pid="501" name="FSC#ATSTATECFG@1.1001:SubfileDate">
    <vt:lpwstr/>
  </property>
  <property fmtid="{D5CDD505-2E9C-101B-9397-08002B2CF9AE}" pid="502" name="FSC#ATSTATECFG@1.1001:SubfileSubject">
    <vt:lpwstr/>
  </property>
  <property fmtid="{D5CDD505-2E9C-101B-9397-08002B2CF9AE}" pid="503" name="FSC#ATSTATECFG@1.1001:DepartmentZipCode">
    <vt:lpwstr/>
  </property>
  <property fmtid="{D5CDD505-2E9C-101B-9397-08002B2CF9AE}" pid="504" name="FSC#ATSTATECFG@1.1001:DepartmentCountry">
    <vt:lpwstr/>
  </property>
  <property fmtid="{D5CDD505-2E9C-101B-9397-08002B2CF9AE}" pid="505" name="FSC#ATSTATECFG@1.1001:DepartmentCity">
    <vt:lpwstr/>
  </property>
  <property fmtid="{D5CDD505-2E9C-101B-9397-08002B2CF9AE}" pid="506" name="FSC#ATSTATECFG@1.1001:DepartmentStreet">
    <vt:lpwstr/>
  </property>
  <property fmtid="{D5CDD505-2E9C-101B-9397-08002B2CF9AE}" pid="507" name="FSC#ATSTATECFG@1.1001:DepartmentDVR">
    <vt:lpwstr/>
  </property>
  <property fmtid="{D5CDD505-2E9C-101B-9397-08002B2CF9AE}" pid="508" name="FSC#ATSTATECFG@1.1001:DepartmentUID">
    <vt:lpwstr/>
  </property>
  <property fmtid="{D5CDD505-2E9C-101B-9397-08002B2CF9AE}" pid="509" name="FSC#ATSTATECFG@1.1001:SubfileReference">
    <vt:lpwstr/>
  </property>
  <property fmtid="{D5CDD505-2E9C-101B-9397-08002B2CF9AE}" pid="510" name="FSC#ATSTATECFG@1.1001:Clause">
    <vt:lpwstr/>
  </property>
  <property fmtid="{D5CDD505-2E9C-101B-9397-08002B2CF9AE}" pid="511" name="FSC#ATSTATECFG@1.1001:ApprovedSignature">
    <vt:lpwstr/>
  </property>
  <property fmtid="{D5CDD505-2E9C-101B-9397-08002B2CF9AE}" pid="512" name="FSC#ATSTATECFG@1.1001:BankAccount">
    <vt:lpwstr/>
  </property>
  <property fmtid="{D5CDD505-2E9C-101B-9397-08002B2CF9AE}" pid="513" name="FSC#ATSTATECFG@1.1001:BankAccountOwner">
    <vt:lpwstr/>
  </property>
  <property fmtid="{D5CDD505-2E9C-101B-9397-08002B2CF9AE}" pid="514" name="FSC#ATSTATECFG@1.1001:BankInstitute">
    <vt:lpwstr/>
  </property>
  <property fmtid="{D5CDD505-2E9C-101B-9397-08002B2CF9AE}" pid="515" name="FSC#ATSTATECFG@1.1001:BankAccountID">
    <vt:lpwstr/>
  </property>
  <property fmtid="{D5CDD505-2E9C-101B-9397-08002B2CF9AE}" pid="516" name="FSC#ATSTATECFG@1.1001:BankAccountIBAN">
    <vt:lpwstr/>
  </property>
  <property fmtid="{D5CDD505-2E9C-101B-9397-08002B2CF9AE}" pid="517" name="FSC#ATSTATECFG@1.1001:BankAccountBIC">
    <vt:lpwstr/>
  </property>
  <property fmtid="{D5CDD505-2E9C-101B-9397-08002B2CF9AE}" pid="518" name="FSC#ATSTATECFG@1.1001:BankName">
    <vt:lpwstr/>
  </property>
  <property fmtid="{D5CDD505-2E9C-101B-9397-08002B2CF9AE}" pid="519" name="FSC#SK_CP@102.2600:cp_schval1">
    <vt:lpwstr>šablóna SVS odbor*</vt:lpwstr>
  </property>
  <property fmtid="{D5CDD505-2E9C-101B-9397-08002B2CF9AE}" pid="520" name="FSC#SK_CP@102.2600:cp_test1">
    <vt:lpwstr>Objekt WinWord</vt:lpwstr>
  </property>
  <property fmtid="{D5CDD505-2E9C-101B-9397-08002B2CF9AE}" pid="521" name="FSC#FSCFOLIO@1.1001:docpropproject">
    <vt:lpwstr/>
  </property>
  <property fmtid="{D5CDD505-2E9C-101B-9397-08002B2CF9AE}" pid="522" name="FSC#SKNAD@103.500:nad_AttrStrCisloNA">
    <vt:lpwstr/>
  </property>
  <property fmtid="{D5CDD505-2E9C-101B-9397-08002B2CF9AE}" pid="523" name="FSC#SKNAD@103.500:nad_AttrDateUcinnaOd">
    <vt:lpwstr/>
  </property>
  <property fmtid="{D5CDD505-2E9C-101B-9397-08002B2CF9AE}" pid="524" name="FSC#SKNAD@103.500:nad_AttrDateUcinnaDo">
    <vt:lpwstr/>
  </property>
  <property fmtid="{D5CDD505-2E9C-101B-9397-08002B2CF9AE}" pid="525" name="FSC#SKNAD@103.500:nad_AttrPtrPredchadzajuceNA">
    <vt:lpwstr/>
  </property>
  <property fmtid="{D5CDD505-2E9C-101B-9397-08002B2CF9AE}" pid="526" name="FSC#SKNAD@103.500:nad_AttrPtrSpracovatelOU">
    <vt:lpwstr/>
  </property>
  <property fmtid="{D5CDD505-2E9C-101B-9397-08002B2CF9AE}" pid="527" name="FSC#SKNAD@103.500:nad_AttrPtrPatriKNA">
    <vt:lpwstr/>
  </property>
  <property fmtid="{D5CDD505-2E9C-101B-9397-08002B2CF9AE}" pid="528" name="FSC#SKNADTT@103.510:nad_predkladariadsek">
    <vt:lpwstr/>
  </property>
  <property fmtid="{D5CDD505-2E9C-101B-9397-08002B2CF9AE}" pid="529" name="FSC#SKNAD@103.500:nad_AttrIntCisloDodatku">
    <vt:lpwstr/>
  </property>
  <property fmtid="{D5CDD505-2E9C-101B-9397-08002B2CF9AE}" pid="530" name="FSC#SKNAD@103.500:nad_AttrPtrSpracVeduci">
    <vt:lpwstr/>
  </property>
  <property fmtid="{D5CDD505-2E9C-101B-9397-08002B2CF9AE}" pid="531" name="FSC#SKNAD@103.500:nad_AttrPtrSpracVeduciOU">
    <vt:lpwstr/>
  </property>
  <property fmtid="{D5CDD505-2E9C-101B-9397-08002B2CF9AE}" pid="532" name="FSC#SKNADTT@103.510:nad_predkladariadsekPOS">
    <vt:lpwstr/>
  </property>
  <property fmtid="{D5CDD505-2E9C-101B-9397-08002B2CF9AE}" pid="533" name="FSC#SKNADTT@103.510:nad_predkladariadsekOU">
    <vt:lpwstr/>
  </property>
  <property fmtid="{D5CDD505-2E9C-101B-9397-08002B2CF9AE}" pid="534" name="FSC#SKEDITIONREG@103.510:a_telephone">
    <vt:lpwstr/>
  </property>
  <property fmtid="{D5CDD505-2E9C-101B-9397-08002B2CF9AE}" pid="535" name="FSC#SKEDITIONREG@103.510:a_email">
    <vt:lpwstr/>
  </property>
  <property fmtid="{D5CDD505-2E9C-101B-9397-08002B2CF9AE}" pid="536" name="FSC#SKEDITIONREG@103.510:a_nazovOU">
    <vt:lpwstr/>
  </property>
  <property fmtid="{D5CDD505-2E9C-101B-9397-08002B2CF9AE}" pid="537" name="FSC#SKEDITIONREG@103.510:a_veduciOU">
    <vt:lpwstr/>
  </property>
  <property fmtid="{D5CDD505-2E9C-101B-9397-08002B2CF9AE}" pid="538" name="FSC#SKEDITIONREG@103.510:a_nadradeneOU">
    <vt:lpwstr/>
  </property>
  <property fmtid="{D5CDD505-2E9C-101B-9397-08002B2CF9AE}" pid="539" name="FSC#SKNAD@103.500:nad_spis">
    <vt:lpwstr/>
  </property>
  <property fmtid="{D5CDD505-2E9C-101B-9397-08002B2CF9AE}" pid="540" name="FSC#SKEDITIONREG@103.510:a_veduciOd">
    <vt:lpwstr/>
  </property>
  <property fmtid="{D5CDD505-2E9C-101B-9397-08002B2CF9AE}" pid="541" name="FSC#SKEDITIONREG@103.510:a_komu">
    <vt:lpwstr/>
  </property>
  <property fmtid="{D5CDD505-2E9C-101B-9397-08002B2CF9AE}" pid="542" name="FSC#SKEDITIONREG@103.510:a_nasecislo">
    <vt:lpwstr/>
  </property>
  <property fmtid="{D5CDD505-2E9C-101B-9397-08002B2CF9AE}" pid="543" name="FSC#SKEDITIONREG@103.510:a_riaditelOdboru">
    <vt:lpwstr/>
  </property>
  <property fmtid="{D5CDD505-2E9C-101B-9397-08002B2CF9AE}" pid="544" name="FSC#SKCP@103.500:cpz_datumVypracovania">
    <vt:lpwstr/>
  </property>
  <property fmtid="{D5CDD505-2E9C-101B-9397-08002B2CF9AE}" pid="545" name="FSC#SKCP@103.500:cpz_datPodpSchv1">
    <vt:lpwstr/>
  </property>
  <property fmtid="{D5CDD505-2E9C-101B-9397-08002B2CF9AE}" pid="546" name="FSC#SKCP@103.500:cpz_datPodpSchv2">
    <vt:lpwstr/>
  </property>
  <property fmtid="{D5CDD505-2E9C-101B-9397-08002B2CF9AE}" pid="547" name="FSC#SKCP@103.500:cpz_datPodpSchv3">
    <vt:lpwstr/>
  </property>
  <property fmtid="{D5CDD505-2E9C-101B-9397-08002B2CF9AE}" pid="548" name="FSC#SKCP@103.500:cpz_PodpSchv1">
    <vt:lpwstr/>
  </property>
  <property fmtid="{D5CDD505-2E9C-101B-9397-08002B2CF9AE}" pid="549" name="FSC#SKCP@103.500:cpz_PodpSchv2">
    <vt:lpwstr/>
  </property>
  <property fmtid="{D5CDD505-2E9C-101B-9397-08002B2CF9AE}" pid="550" name="FSC#SKCP@103.500:cpz_PodpSchv3">
    <vt:lpwstr/>
  </property>
  <property fmtid="{D5CDD505-2E9C-101B-9397-08002B2CF9AE}" pid="551" name="FSC#SKCP@103.500:cpz_Funkcia">
    <vt:lpwstr/>
  </property>
  <property fmtid="{D5CDD505-2E9C-101B-9397-08002B2CF9AE}" pid="552" name="FSC#SKCP@103.500:cp_Spolucestujuci">
    <vt:lpwstr/>
  </property>
  <property fmtid="{D5CDD505-2E9C-101B-9397-08002B2CF9AE}" pid="553" name="FSC#SKPUPP@103.500:pupp_riaditelPorady">
    <vt:lpwstr/>
  </property>
  <property fmtid="{D5CDD505-2E9C-101B-9397-08002B2CF9AE}" pid="554" name="FSC#SKPUPP@103.500:pupp_cisloporady">
    <vt:lpwstr/>
  </property>
  <property fmtid="{D5CDD505-2E9C-101B-9397-08002B2CF9AE}" pid="555" name="FSC#SKPUPP@103.500:pupp_konanieOHodine">
    <vt:lpwstr/>
  </property>
  <property fmtid="{D5CDD505-2E9C-101B-9397-08002B2CF9AE}" pid="556" name="FSC#SKPUPP@103.500:pupp_datPorMesiacString">
    <vt:lpwstr/>
  </property>
  <property fmtid="{D5CDD505-2E9C-101B-9397-08002B2CF9AE}" pid="557" name="FSC#SKCPINTEGREG@103.510:cpt_emailaddress">
    <vt:lpwstr/>
  </property>
  <property fmtid="{D5CDD505-2E9C-101B-9397-08002B2CF9AE}" pid="558" name="FSC#SKCPINTEGREG@103.510:cpt_najblizsiodbor">
    <vt:lpwstr/>
  </property>
  <property fmtid="{D5CDD505-2E9C-101B-9397-08002B2CF9AE}" pid="559" name="FSC#SKCPINTEGREG@103.510:cpt_extension">
    <vt:lpwstr/>
  </property>
  <property fmtid="{D5CDD505-2E9C-101B-9397-08002B2CF9AE}" pid="560" name="FSC#SKCPTT@103.510:cpz_ZaznamSpis">
    <vt:lpwstr/>
  </property>
</Properties>
</file>